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80" w:rsidRPr="00971480" w:rsidRDefault="00971480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971480">
        <w:rPr>
          <w:rFonts w:ascii="Bookman Old Style" w:hAnsi="Bookman Old Style"/>
          <w:b/>
          <w:u w:val="single"/>
        </w:rPr>
        <w:t>ELEIÇÕES 2017</w:t>
      </w:r>
    </w:p>
    <w:p w:rsidR="00971480" w:rsidRDefault="00971480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03B21" w:rsidRDefault="008B61CB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REQUERIMENTO </w:t>
      </w:r>
      <w:r w:rsidR="00A03B21">
        <w:rPr>
          <w:rFonts w:ascii="Bookman Old Style" w:hAnsi="Bookman Old Style"/>
          <w:b/>
          <w:u w:val="single"/>
        </w:rPr>
        <w:t xml:space="preserve">PARA INSCRIÇÃO </w:t>
      </w:r>
      <w:r w:rsidR="00E42EA2">
        <w:rPr>
          <w:rFonts w:ascii="Bookman Old Style" w:hAnsi="Bookman Old Style"/>
          <w:b/>
          <w:u w:val="single"/>
        </w:rPr>
        <w:t>DE DELEGADO SINDICAL</w:t>
      </w:r>
      <w:r w:rsidR="005C00DF">
        <w:rPr>
          <w:rFonts w:ascii="Bookman Old Style" w:hAnsi="Bookman Old Style"/>
          <w:b/>
          <w:u w:val="single"/>
        </w:rPr>
        <w:t xml:space="preserve"> NO DISTRITO FEDERAL – UNACON SINDICAL</w:t>
      </w:r>
    </w:p>
    <w:p w:rsidR="00EC3A3C" w:rsidRPr="00EC3A3C" w:rsidRDefault="00EC3A3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2F1F60">
        <w:tc>
          <w:tcPr>
            <w:tcW w:w="9779" w:type="dxa"/>
            <w:gridSpan w:val="4"/>
            <w:shd w:val="clear" w:color="auto" w:fill="auto"/>
          </w:tcPr>
          <w:p w:rsidR="001D1318" w:rsidRPr="002F1F60" w:rsidRDefault="001D1318" w:rsidP="002F1F6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352FD7" w:rsidRPr="002F1F60">
              <w:rPr>
                <w:rFonts w:ascii="Bookman Old Style" w:hAnsi="Bookman Old Style"/>
                <w:b/>
                <w:sz w:val="20"/>
                <w:szCs w:val="20"/>
              </w:rPr>
              <w:t>REQUERENTE</w:t>
            </w:r>
          </w:p>
        </w:tc>
      </w:tr>
      <w:tr w:rsidR="00971480" w:rsidTr="002F1F60">
        <w:tc>
          <w:tcPr>
            <w:tcW w:w="9779" w:type="dxa"/>
            <w:gridSpan w:val="4"/>
            <w:shd w:val="clear" w:color="auto" w:fill="auto"/>
          </w:tcPr>
          <w:p w:rsidR="00971480" w:rsidRPr="002F1F60" w:rsidRDefault="00971480" w:rsidP="002F1F60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971480" w:rsidTr="002F1F60">
        <w:trPr>
          <w:trHeight w:val="454"/>
        </w:trPr>
        <w:tc>
          <w:tcPr>
            <w:tcW w:w="4889" w:type="dxa"/>
            <w:gridSpan w:val="2"/>
            <w:shd w:val="clear" w:color="auto" w:fill="auto"/>
          </w:tcPr>
          <w:p w:rsidR="00971480" w:rsidRPr="002F1F60" w:rsidRDefault="00971480" w:rsidP="002F1F6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971480" w:rsidRPr="002F1F60" w:rsidRDefault="00971480" w:rsidP="002F1F6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2F1F60">
        <w:tc>
          <w:tcPr>
            <w:tcW w:w="9779" w:type="dxa"/>
            <w:gridSpan w:val="4"/>
            <w:shd w:val="clear" w:color="auto" w:fill="auto"/>
          </w:tcPr>
          <w:p w:rsidR="005A1CAF" w:rsidRPr="002F1F60" w:rsidRDefault="005A1CAF" w:rsidP="002F1F6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2F1F60">
        <w:tc>
          <w:tcPr>
            <w:tcW w:w="3259" w:type="dxa"/>
            <w:shd w:val="clear" w:color="auto" w:fill="auto"/>
          </w:tcPr>
          <w:p w:rsidR="0030361E" w:rsidRPr="002F1F60" w:rsidRDefault="00091048" w:rsidP="002F1F60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91048" w:rsidRPr="002F1F60" w:rsidRDefault="005A1CAF" w:rsidP="002F1F60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  <w:shd w:val="clear" w:color="auto" w:fill="auto"/>
          </w:tcPr>
          <w:p w:rsidR="00091048" w:rsidRPr="002F1F60" w:rsidRDefault="005A1CAF" w:rsidP="002F1F60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2F1F60">
        <w:tc>
          <w:tcPr>
            <w:tcW w:w="9779" w:type="dxa"/>
            <w:gridSpan w:val="4"/>
            <w:shd w:val="clear" w:color="auto" w:fill="auto"/>
          </w:tcPr>
          <w:p w:rsidR="005A1CAF" w:rsidRPr="002F1F60" w:rsidRDefault="005A1CAF" w:rsidP="002F1F60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2F1F60"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CAF" w:rsidRPr="002F1F60" w:rsidRDefault="005A1CAF" w:rsidP="002F1F60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</w:tbl>
    <w:p w:rsidR="005C00DF" w:rsidRDefault="005C00DF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>
        <w:rPr>
          <w:rFonts w:ascii="Bookman Old Style" w:hAnsi="Bookman Old Style"/>
          <w:sz w:val="22"/>
          <w:szCs w:val="22"/>
        </w:rPr>
        <w:t xml:space="preserve">Requerente </w:t>
      </w:r>
      <w:r w:rsidRPr="00A13DF0">
        <w:rPr>
          <w:rFonts w:ascii="Bookman Old Style" w:hAnsi="Bookman Old Style"/>
          <w:sz w:val="22"/>
          <w:szCs w:val="22"/>
        </w:rPr>
        <w:t xml:space="preserve">acima identificado </w:t>
      </w:r>
      <w:r>
        <w:rPr>
          <w:rFonts w:ascii="Bookman Old Style" w:hAnsi="Bookman Old Style"/>
          <w:sz w:val="22"/>
          <w:szCs w:val="22"/>
        </w:rPr>
        <w:t xml:space="preserve">vem, respeitosamente, requerer a Vossa Senhoria, sua inscrição para concorrer ao cargo de </w:t>
      </w:r>
      <w:r w:rsidRPr="005C00DF">
        <w:rPr>
          <w:rFonts w:ascii="Bookman Old Style" w:hAnsi="Bookman Old Style"/>
          <w:b/>
          <w:sz w:val="22"/>
          <w:szCs w:val="22"/>
        </w:rPr>
        <w:t xml:space="preserve">DELEGADO SINDICAL </w:t>
      </w:r>
      <w:r w:rsidR="005B320D">
        <w:rPr>
          <w:rFonts w:ascii="Bookman Old Style" w:hAnsi="Bookman Old Style"/>
          <w:b/>
          <w:sz w:val="22"/>
          <w:szCs w:val="22"/>
        </w:rPr>
        <w:t>N</w:t>
      </w:r>
      <w:r w:rsidRPr="005C00DF">
        <w:rPr>
          <w:rFonts w:ascii="Bookman Old Style" w:hAnsi="Bookman Old Style"/>
          <w:b/>
          <w:sz w:val="22"/>
          <w:szCs w:val="22"/>
        </w:rPr>
        <w:t>O DISTRITO FEDERAL</w:t>
      </w:r>
      <w:r w:rsidRPr="00A13DF0">
        <w:rPr>
          <w:rFonts w:ascii="Bookman Old Style" w:hAnsi="Bookman Old Style"/>
          <w:sz w:val="22"/>
          <w:szCs w:val="22"/>
        </w:rPr>
        <w:t xml:space="preserve">, </w:t>
      </w:r>
      <w:r w:rsidRPr="005C00DF">
        <w:rPr>
          <w:rFonts w:ascii="Bookman Old Style" w:hAnsi="Bookman Old Style"/>
          <w:sz w:val="22"/>
          <w:szCs w:val="22"/>
        </w:rPr>
        <w:t>com assento no Conselho de Delegados Sindicais</w:t>
      </w:r>
      <w:r w:rsidR="00F52A92">
        <w:rPr>
          <w:rFonts w:ascii="Bookman Old Style" w:hAnsi="Bookman Old Style"/>
          <w:sz w:val="22"/>
          <w:szCs w:val="22"/>
        </w:rPr>
        <w:t xml:space="preserve"> </w:t>
      </w:r>
      <w:r w:rsidR="00F52A92" w:rsidRPr="00F52A92">
        <w:rPr>
          <w:rFonts w:ascii="Bookman Old Style" w:hAnsi="Bookman Old Style"/>
          <w:sz w:val="22"/>
          <w:szCs w:val="22"/>
        </w:rPr>
        <w:t>do UNACON SINDICAL</w:t>
      </w:r>
      <w:r w:rsidRPr="005C00DF">
        <w:rPr>
          <w:rFonts w:ascii="Bookman Old Style" w:hAnsi="Bookman Old Style"/>
          <w:sz w:val="22"/>
          <w:szCs w:val="22"/>
        </w:rPr>
        <w:t>,</w:t>
      </w:r>
      <w:r w:rsidRPr="00744BD0">
        <w:rPr>
          <w:rFonts w:ascii="Bookman Old Style" w:hAnsi="Bookman Old Style"/>
          <w:sz w:val="22"/>
          <w:szCs w:val="22"/>
        </w:rPr>
        <w:t xml:space="preserve"> previsto no Edital de Convocação publicado no </w:t>
      </w:r>
      <w:r w:rsidR="00971480">
        <w:rPr>
          <w:rFonts w:ascii="Bookman Old Style" w:hAnsi="Bookman Old Style"/>
          <w:sz w:val="22"/>
          <w:szCs w:val="22"/>
        </w:rPr>
        <w:t xml:space="preserve">dia 24/08/2017, no </w:t>
      </w:r>
      <w:r w:rsidRPr="00744BD0">
        <w:rPr>
          <w:rFonts w:ascii="Bookman Old Style" w:hAnsi="Bookman Old Style"/>
          <w:sz w:val="22"/>
          <w:szCs w:val="22"/>
        </w:rPr>
        <w:t>jornal Correio Braziliense</w:t>
      </w:r>
      <w:r w:rsidR="00971480">
        <w:rPr>
          <w:rFonts w:ascii="Bookman Old Style" w:hAnsi="Bookman Old Style"/>
          <w:sz w:val="22"/>
          <w:szCs w:val="22"/>
        </w:rPr>
        <w:t>,</w:t>
      </w:r>
      <w:r w:rsidRPr="00744BD0">
        <w:rPr>
          <w:rFonts w:ascii="Bookman Old Style" w:hAnsi="Bookman Old Style"/>
          <w:sz w:val="22"/>
          <w:szCs w:val="22"/>
        </w:rPr>
        <w:t xml:space="preserve"> no Diário Oficial da União, </w:t>
      </w:r>
      <w:r w:rsidR="00971480">
        <w:rPr>
          <w:rFonts w:ascii="Bookman Old Style" w:hAnsi="Bookman Old Style"/>
          <w:sz w:val="22"/>
          <w:szCs w:val="22"/>
        </w:rPr>
        <w:t>e no sí</w:t>
      </w:r>
      <w:r w:rsidRPr="00744BD0">
        <w:rPr>
          <w:rFonts w:ascii="Bookman Old Style" w:hAnsi="Bookman Old Style"/>
          <w:sz w:val="22"/>
          <w:szCs w:val="22"/>
        </w:rPr>
        <w:t>tio eletrônico do UNACON, nos termos do Estatut</w:t>
      </w:r>
      <w:r>
        <w:rPr>
          <w:rFonts w:ascii="Bookman Old Style" w:hAnsi="Bookman Old Style"/>
          <w:sz w:val="22"/>
          <w:szCs w:val="22"/>
        </w:rPr>
        <w:t>o e do Regimento Interno</w:t>
      </w:r>
      <w:r w:rsidRPr="00744BD0">
        <w:rPr>
          <w:rFonts w:ascii="Bookman Old Style" w:hAnsi="Bookman Old Style"/>
          <w:sz w:val="22"/>
          <w:szCs w:val="22"/>
        </w:rPr>
        <w:t>.</w:t>
      </w:r>
    </w:p>
    <w:p w:rsidR="005E3108" w:rsidRDefault="005E3108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Selecione, com um “x”, qual vaga deseja concorrer:</w:t>
      </w:r>
    </w:p>
    <w:p w:rsidR="005E3108" w:rsidRPr="005E3108" w:rsidRDefault="005E3108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10"/>
          <w:szCs w:val="1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076"/>
        <w:gridCol w:w="814"/>
        <w:gridCol w:w="4076"/>
      </w:tblGrid>
      <w:tr w:rsidR="002F1F60" w:rsidRPr="002F1F60" w:rsidTr="002F1F60">
        <w:trPr>
          <w:trHeight w:val="723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</w:tcPr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Desejo concorrer às vagas no âmbito do Controle Interno</w:t>
            </w:r>
            <w:r w:rsidR="002F1F60" w:rsidRPr="002F1F6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(parágrafo 4º, art.19 do Estatuto)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76" w:type="dxa"/>
            <w:vMerge w:val="restart"/>
            <w:shd w:val="clear" w:color="auto" w:fill="auto"/>
          </w:tcPr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Desejo concorrer às vagas no âmbito das Finanças Públicas</w:t>
            </w:r>
            <w:r w:rsidR="002F1F60" w:rsidRPr="002F1F6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1F60">
              <w:rPr>
                <w:rFonts w:ascii="Bookman Old Style" w:hAnsi="Bookman Old Style"/>
                <w:sz w:val="20"/>
                <w:szCs w:val="20"/>
              </w:rPr>
              <w:t>(parágrafo 5º A, art.19 do Estatuto)</w:t>
            </w:r>
          </w:p>
        </w:tc>
      </w:tr>
      <w:tr w:rsidR="002F1F60" w:rsidRPr="002F1F60" w:rsidTr="002F1F60">
        <w:trPr>
          <w:trHeight w:val="721"/>
        </w:trPr>
        <w:tc>
          <w:tcPr>
            <w:tcW w:w="815" w:type="dxa"/>
            <w:tcBorders>
              <w:left w:val="nil"/>
              <w:bottom w:val="nil"/>
            </w:tcBorders>
            <w:shd w:val="clear" w:color="auto" w:fill="auto"/>
          </w:tcPr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nil"/>
            </w:tcBorders>
            <w:shd w:val="clear" w:color="auto" w:fill="auto"/>
          </w:tcPr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5E3108" w:rsidRPr="002F1F60" w:rsidRDefault="005E3108" w:rsidP="002F1F60">
            <w:pPr>
              <w:spacing w:before="240" w:line="276" w:lineRule="auto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</w:tr>
    </w:tbl>
    <w:p w:rsidR="005C00DF" w:rsidRPr="00A13DF0" w:rsidRDefault="005C00DF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 junto ao UNACON SINDICAL e a UNACON e que não possui impedimentos e restrições para o exercício do cargo.</w:t>
      </w:r>
    </w:p>
    <w:p w:rsidR="005C00DF" w:rsidRDefault="005C00DF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Solicito que na célula eleitoral meu nome seja assim apresentado: _______________________________________________.</w:t>
      </w:r>
    </w:p>
    <w:p w:rsidR="005C00DF" w:rsidRPr="00A13DF0" w:rsidRDefault="005C00DF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Todas as informações prestadas nesta Declaração são a expressão da verdade, pelas quais o </w:t>
      </w:r>
      <w:r w:rsidR="00352FD7">
        <w:rPr>
          <w:rFonts w:ascii="Bookman Old Style" w:hAnsi="Bookman Old Style"/>
          <w:sz w:val="22"/>
          <w:szCs w:val="22"/>
        </w:rPr>
        <w:t>Requerente</w:t>
      </w:r>
      <w:r w:rsidRPr="00A13DF0">
        <w:rPr>
          <w:rFonts w:ascii="Bookman Old Style" w:hAnsi="Bookman Old Style"/>
          <w:sz w:val="22"/>
          <w:szCs w:val="22"/>
        </w:rPr>
        <w:t xml:space="preserve"> assume inteira responsabilidade.</w:t>
      </w:r>
    </w:p>
    <w:p w:rsidR="005F74A0" w:rsidRPr="00A13DF0" w:rsidRDefault="005F74A0" w:rsidP="00EC3A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EE62FF">
        <w:rPr>
          <w:rFonts w:ascii="Bookman Old Style" w:hAnsi="Bookman Old Style"/>
          <w:sz w:val="22"/>
          <w:szCs w:val="22"/>
        </w:rPr>
        <w:t>/</w:t>
      </w:r>
      <w:r w:rsidR="00971480">
        <w:rPr>
          <w:rFonts w:ascii="Bookman Old Style" w:hAnsi="Bookman Old Style"/>
          <w:sz w:val="22"/>
          <w:szCs w:val="22"/>
        </w:rPr>
        <w:t xml:space="preserve">data: </w:t>
      </w:r>
      <w:r w:rsidR="000B5E44" w:rsidRPr="00A13DF0">
        <w:rPr>
          <w:rFonts w:ascii="Bookman Old Style" w:hAnsi="Bookman Old Style"/>
          <w:sz w:val="22"/>
          <w:szCs w:val="22"/>
        </w:rPr>
        <w:t>______________________de___</w:t>
      </w:r>
      <w:r w:rsidR="00971480">
        <w:rPr>
          <w:rFonts w:ascii="Bookman Old Style" w:hAnsi="Bookman Old Style"/>
          <w:sz w:val="22"/>
          <w:szCs w:val="22"/>
        </w:rPr>
        <w:t>___</w:t>
      </w:r>
      <w:r w:rsidR="000B5E44" w:rsidRPr="00A13DF0">
        <w:rPr>
          <w:rFonts w:ascii="Bookman Old Style" w:hAnsi="Bookman Old Style"/>
          <w:sz w:val="22"/>
          <w:szCs w:val="22"/>
        </w:rPr>
        <w:t>________________de 201</w:t>
      </w:r>
      <w:r w:rsidR="00971480">
        <w:rPr>
          <w:rFonts w:ascii="Bookman Old Style" w:hAnsi="Bookman Old Style"/>
          <w:sz w:val="22"/>
          <w:szCs w:val="22"/>
        </w:rPr>
        <w:t>7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Assinatura do </w:t>
      </w:r>
      <w:r w:rsidR="000E5B47">
        <w:rPr>
          <w:rFonts w:ascii="Bookman Old Style" w:hAnsi="Bookman Old Style"/>
          <w:sz w:val="22"/>
          <w:szCs w:val="22"/>
        </w:rPr>
        <w:t>Requerente</w:t>
      </w:r>
    </w:p>
    <w:sectPr w:rsidR="00B72ACF" w:rsidRPr="00A13DF0" w:rsidSect="005E3108">
      <w:headerReference w:type="default" r:id="rId7"/>
      <w:footerReference w:type="default" r:id="rId8"/>
      <w:pgSz w:w="11906" w:h="16838"/>
      <w:pgMar w:top="0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E4" w:rsidRDefault="00BC62E4" w:rsidP="007B0AA2">
      <w:r>
        <w:separator/>
      </w:r>
    </w:p>
  </w:endnote>
  <w:endnote w:type="continuationSeparator" w:id="0">
    <w:p w:rsidR="00BC62E4" w:rsidRDefault="00BC62E4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A2" w:rsidRPr="002B605D" w:rsidRDefault="007B0AA2" w:rsidP="007B0AA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110,  Bloco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="00971480">
      <w:rPr>
        <w:rFonts w:ascii="Arial Narrow" w:hAnsi="Arial Narrow"/>
        <w:b/>
        <w:color w:val="4D4D4D"/>
        <w:sz w:val="18"/>
        <w:szCs w:val="18"/>
      </w:rPr>
      <w:t>: 70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7B0AA2" w:rsidRDefault="007B0AA2" w:rsidP="005F74A0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Home page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E4" w:rsidRDefault="00BC62E4" w:rsidP="007B0AA2">
      <w:r>
        <w:separator/>
      </w:r>
    </w:p>
  </w:footnote>
  <w:footnote w:type="continuationSeparator" w:id="0">
    <w:p w:rsidR="00BC62E4" w:rsidRDefault="00BC62E4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FC780F" w:rsidP="00971480">
    <w:pPr>
      <w:pStyle w:val="Cabealho"/>
      <w:spacing w:after="240"/>
      <w:jc w:val="center"/>
    </w:pPr>
    <w:r w:rsidRPr="003B6028">
      <w:rPr>
        <w:noProof/>
      </w:rPr>
      <w:drawing>
        <wp:inline distT="0" distB="0" distL="0" distR="0">
          <wp:extent cx="1314450" cy="647700"/>
          <wp:effectExtent l="0" t="0" r="0" b="0"/>
          <wp:docPr id="1" name="Imagem 9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7F4" w:rsidRPr="00971480" w:rsidRDefault="005E57F4" w:rsidP="005C00DF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971480">
      <w:rPr>
        <w:b/>
        <w:bCs/>
        <w:sz w:val="16"/>
        <w:szCs w:val="16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0F"/>
    <w:rsid w:val="000134AB"/>
    <w:rsid w:val="00034BBF"/>
    <w:rsid w:val="00091048"/>
    <w:rsid w:val="000A4996"/>
    <w:rsid w:val="000B5E44"/>
    <w:rsid w:val="000E5B47"/>
    <w:rsid w:val="00101D10"/>
    <w:rsid w:val="001D1318"/>
    <w:rsid w:val="00257EEC"/>
    <w:rsid w:val="00260CFE"/>
    <w:rsid w:val="00292970"/>
    <w:rsid w:val="002938B6"/>
    <w:rsid w:val="002B323F"/>
    <w:rsid w:val="002B75DC"/>
    <w:rsid w:val="002D6756"/>
    <w:rsid w:val="002E05CC"/>
    <w:rsid w:val="002F1F60"/>
    <w:rsid w:val="002F3F5C"/>
    <w:rsid w:val="0030361E"/>
    <w:rsid w:val="00305153"/>
    <w:rsid w:val="003066D6"/>
    <w:rsid w:val="0033737D"/>
    <w:rsid w:val="00352FD7"/>
    <w:rsid w:val="00391C0A"/>
    <w:rsid w:val="003C7913"/>
    <w:rsid w:val="003D4414"/>
    <w:rsid w:val="004056CD"/>
    <w:rsid w:val="00447B85"/>
    <w:rsid w:val="004647A0"/>
    <w:rsid w:val="004B705B"/>
    <w:rsid w:val="005014AD"/>
    <w:rsid w:val="00526EA3"/>
    <w:rsid w:val="005330DE"/>
    <w:rsid w:val="00536790"/>
    <w:rsid w:val="005405CF"/>
    <w:rsid w:val="00574585"/>
    <w:rsid w:val="005A1CAF"/>
    <w:rsid w:val="005B320D"/>
    <w:rsid w:val="005C00DF"/>
    <w:rsid w:val="005D430D"/>
    <w:rsid w:val="005E3108"/>
    <w:rsid w:val="005E57F4"/>
    <w:rsid w:val="005F68A9"/>
    <w:rsid w:val="005F74A0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52517"/>
    <w:rsid w:val="0076753E"/>
    <w:rsid w:val="00776BDE"/>
    <w:rsid w:val="0079363F"/>
    <w:rsid w:val="007A469A"/>
    <w:rsid w:val="007B0AA2"/>
    <w:rsid w:val="007C08EC"/>
    <w:rsid w:val="007E4CAD"/>
    <w:rsid w:val="008025D9"/>
    <w:rsid w:val="008036AB"/>
    <w:rsid w:val="008B3375"/>
    <w:rsid w:val="008B61CB"/>
    <w:rsid w:val="008D2FC3"/>
    <w:rsid w:val="008E3659"/>
    <w:rsid w:val="008F2F05"/>
    <w:rsid w:val="00941953"/>
    <w:rsid w:val="00971480"/>
    <w:rsid w:val="00985CF0"/>
    <w:rsid w:val="009A5207"/>
    <w:rsid w:val="009B244A"/>
    <w:rsid w:val="009B66AC"/>
    <w:rsid w:val="00A03B21"/>
    <w:rsid w:val="00A05C5D"/>
    <w:rsid w:val="00A13DF0"/>
    <w:rsid w:val="00A36181"/>
    <w:rsid w:val="00B069EA"/>
    <w:rsid w:val="00B1224B"/>
    <w:rsid w:val="00B667EC"/>
    <w:rsid w:val="00B6694B"/>
    <w:rsid w:val="00B72ACF"/>
    <w:rsid w:val="00B76EFE"/>
    <w:rsid w:val="00B824FE"/>
    <w:rsid w:val="00BB73A4"/>
    <w:rsid w:val="00BC62E4"/>
    <w:rsid w:val="00BD6A50"/>
    <w:rsid w:val="00BE35CF"/>
    <w:rsid w:val="00BF1213"/>
    <w:rsid w:val="00C639F7"/>
    <w:rsid w:val="00C8084E"/>
    <w:rsid w:val="00CA2262"/>
    <w:rsid w:val="00CF1CE7"/>
    <w:rsid w:val="00D1296F"/>
    <w:rsid w:val="00D21FA4"/>
    <w:rsid w:val="00D30685"/>
    <w:rsid w:val="00D342EB"/>
    <w:rsid w:val="00D671C2"/>
    <w:rsid w:val="00D8200B"/>
    <w:rsid w:val="00D86FC5"/>
    <w:rsid w:val="00D97A21"/>
    <w:rsid w:val="00DC3E96"/>
    <w:rsid w:val="00E07D0C"/>
    <w:rsid w:val="00E10FF4"/>
    <w:rsid w:val="00E42EA2"/>
    <w:rsid w:val="00E724F5"/>
    <w:rsid w:val="00EB777A"/>
    <w:rsid w:val="00EC3A3C"/>
    <w:rsid w:val="00EE4CA6"/>
    <w:rsid w:val="00EE62FF"/>
    <w:rsid w:val="00EE6FD1"/>
    <w:rsid w:val="00EF2316"/>
    <w:rsid w:val="00F02A48"/>
    <w:rsid w:val="00F45FFA"/>
    <w:rsid w:val="00F52A92"/>
    <w:rsid w:val="00F56ECB"/>
    <w:rsid w:val="00F734D7"/>
    <w:rsid w:val="00F874BA"/>
    <w:rsid w:val="00FC1205"/>
    <w:rsid w:val="00FC780F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23433-43B7-4BC8-9980-0B7BF935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yara\Desktop\2%20Elei&#231;&#245;es%202017%20-%20Requerimento%20de%20Inscri&#231;&#227;o%20de%20Candidatura%20-%20DELEGADO%20SINDICAL%20DO%20DF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Eleições 2017 - Requerimento de Inscrição de Candidatura - DELEGADO SINDICAL DO DF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1472</CharactersWithSpaces>
  <SharedDoc>false</SharedDoc>
  <HLinks>
    <vt:vector size="18" baseType="variant"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http://www.unacon.org.br/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http://www1.unacon.org.br/</vt:lpwstr>
      </vt:variant>
      <vt:variant>
        <vt:lpwstr/>
      </vt:variant>
      <vt:variant>
        <vt:i4>2293812</vt:i4>
      </vt:variant>
      <vt:variant>
        <vt:i4>3588</vt:i4>
      </vt:variant>
      <vt:variant>
        <vt:i4>1025</vt:i4>
      </vt:variant>
      <vt:variant>
        <vt:i4>4</vt:i4>
      </vt:variant>
      <vt:variant>
        <vt:lpwstr>http://www1.unacon.org.br/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</dc:creator>
  <cp:keywords/>
  <cp:lastModifiedBy>Nayara Young</cp:lastModifiedBy>
  <cp:revision>1</cp:revision>
  <cp:lastPrinted>2014-08-15T13:03:00Z</cp:lastPrinted>
  <dcterms:created xsi:type="dcterms:W3CDTF">2017-08-31T18:29:00Z</dcterms:created>
  <dcterms:modified xsi:type="dcterms:W3CDTF">2017-08-31T18:29:00Z</dcterms:modified>
</cp:coreProperties>
</file>