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7CC7" w14:textId="09A6A73E" w:rsidR="00971480" w:rsidRPr="00CA4BF3" w:rsidRDefault="00D32264" w:rsidP="00D8200B">
      <w:pPr>
        <w:spacing w:line="276" w:lineRule="auto"/>
        <w:jc w:val="center"/>
        <w:rPr>
          <w:b/>
          <w:sz w:val="22"/>
          <w:szCs w:val="22"/>
          <w:u w:val="single"/>
        </w:rPr>
      </w:pPr>
      <w:r w:rsidRPr="00CA4BF3">
        <w:rPr>
          <w:b/>
          <w:sz w:val="22"/>
          <w:szCs w:val="22"/>
          <w:u w:val="single"/>
        </w:rPr>
        <w:t>ELEIÇÕES 202</w:t>
      </w:r>
      <w:r w:rsidR="005E79D9" w:rsidRPr="00CA4BF3">
        <w:rPr>
          <w:b/>
          <w:sz w:val="22"/>
          <w:szCs w:val="22"/>
          <w:u w:val="single"/>
        </w:rPr>
        <w:t>3</w:t>
      </w:r>
    </w:p>
    <w:p w14:paraId="333F7CC8" w14:textId="77777777" w:rsidR="00971480" w:rsidRPr="00CA4BF3" w:rsidRDefault="00971480" w:rsidP="00D8200B">
      <w:pPr>
        <w:spacing w:line="276" w:lineRule="auto"/>
        <w:jc w:val="center"/>
        <w:rPr>
          <w:sz w:val="22"/>
          <w:szCs w:val="22"/>
        </w:rPr>
      </w:pPr>
    </w:p>
    <w:p w14:paraId="333F7CC9" w14:textId="77777777" w:rsidR="00A03B21" w:rsidRPr="00CA4BF3" w:rsidRDefault="008B61CB" w:rsidP="00D8200B">
      <w:pPr>
        <w:spacing w:line="276" w:lineRule="auto"/>
        <w:jc w:val="center"/>
        <w:rPr>
          <w:b/>
          <w:sz w:val="22"/>
          <w:szCs w:val="22"/>
          <w:u w:val="single"/>
        </w:rPr>
      </w:pPr>
      <w:r w:rsidRPr="00CA4BF3">
        <w:rPr>
          <w:b/>
          <w:sz w:val="22"/>
          <w:szCs w:val="22"/>
          <w:u w:val="single"/>
        </w:rPr>
        <w:t xml:space="preserve">REQUERIMENTO </w:t>
      </w:r>
      <w:r w:rsidR="00A03B21" w:rsidRPr="00CA4BF3">
        <w:rPr>
          <w:b/>
          <w:sz w:val="22"/>
          <w:szCs w:val="22"/>
          <w:u w:val="single"/>
        </w:rPr>
        <w:t xml:space="preserve">PARA INSCRIÇÃO </w:t>
      </w:r>
      <w:r w:rsidR="00E42EA2" w:rsidRPr="00CA4BF3">
        <w:rPr>
          <w:b/>
          <w:sz w:val="22"/>
          <w:szCs w:val="22"/>
          <w:u w:val="single"/>
        </w:rPr>
        <w:t>DE DELEGADO SINDICAL</w:t>
      </w:r>
      <w:r w:rsidR="005C00DF" w:rsidRPr="00CA4BF3">
        <w:rPr>
          <w:b/>
          <w:sz w:val="22"/>
          <w:szCs w:val="22"/>
          <w:u w:val="single"/>
        </w:rPr>
        <w:t xml:space="preserve"> NO DISTRITO FEDERAL – UNACON SINDICAL</w:t>
      </w:r>
    </w:p>
    <w:p w14:paraId="333F7CCA" w14:textId="77777777" w:rsidR="00EC3A3C" w:rsidRPr="00CA4BF3" w:rsidRDefault="00EC3A3C" w:rsidP="00704F82">
      <w:pPr>
        <w:spacing w:line="276" w:lineRule="auto"/>
        <w:jc w:val="both"/>
        <w:rPr>
          <w:sz w:val="22"/>
          <w:szCs w:val="22"/>
        </w:rPr>
      </w:pPr>
    </w:p>
    <w:p w14:paraId="333F7CCB" w14:textId="77777777" w:rsidR="00F874BA" w:rsidRPr="00CA4BF3" w:rsidRDefault="00985CF0" w:rsidP="00704F82">
      <w:pPr>
        <w:spacing w:line="276" w:lineRule="auto"/>
        <w:jc w:val="both"/>
        <w:rPr>
          <w:sz w:val="22"/>
          <w:szCs w:val="22"/>
        </w:rPr>
      </w:pPr>
      <w:r w:rsidRPr="00CA4BF3">
        <w:rPr>
          <w:sz w:val="22"/>
          <w:szCs w:val="22"/>
        </w:rPr>
        <w:t xml:space="preserve">Ao </w:t>
      </w:r>
      <w:r w:rsidR="00614B49" w:rsidRPr="00CA4BF3">
        <w:rPr>
          <w:sz w:val="22"/>
          <w:szCs w:val="22"/>
        </w:rPr>
        <w:t>Senhor P</w:t>
      </w:r>
      <w:r w:rsidR="00F56ECB" w:rsidRPr="00CA4BF3">
        <w:rPr>
          <w:sz w:val="22"/>
          <w:szCs w:val="22"/>
        </w:rPr>
        <w:t>residente da Comissão Eleitoral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1630"/>
        <w:gridCol w:w="1630"/>
        <w:gridCol w:w="3260"/>
      </w:tblGrid>
      <w:tr w:rsidR="001D1318" w:rsidRPr="00CA4BF3" w14:paraId="333F7CCE" w14:textId="77777777" w:rsidTr="002F1F60">
        <w:tc>
          <w:tcPr>
            <w:tcW w:w="9779" w:type="dxa"/>
            <w:gridSpan w:val="4"/>
            <w:shd w:val="clear" w:color="auto" w:fill="auto"/>
          </w:tcPr>
          <w:p w14:paraId="333F7CCD" w14:textId="77777777" w:rsidR="001D1318" w:rsidRPr="00CA4BF3" w:rsidRDefault="001D1318" w:rsidP="002F1F60">
            <w:pPr>
              <w:spacing w:line="276" w:lineRule="auto"/>
              <w:jc w:val="center"/>
              <w:rPr>
                <w:b/>
                <w:sz w:val="22"/>
                <w:szCs w:val="22"/>
              </w:rPr>
            </w:pPr>
            <w:r w:rsidRPr="00CA4BF3">
              <w:rPr>
                <w:b/>
                <w:sz w:val="22"/>
                <w:szCs w:val="22"/>
              </w:rPr>
              <w:t xml:space="preserve">DADOS DO </w:t>
            </w:r>
            <w:r w:rsidR="00352FD7" w:rsidRPr="00CA4BF3">
              <w:rPr>
                <w:b/>
                <w:sz w:val="22"/>
                <w:szCs w:val="22"/>
              </w:rPr>
              <w:t>REQUERENTE</w:t>
            </w:r>
          </w:p>
        </w:tc>
      </w:tr>
      <w:tr w:rsidR="00971480" w:rsidRPr="00CA4BF3" w14:paraId="333F7CD0" w14:textId="77777777" w:rsidTr="002F1F60">
        <w:tc>
          <w:tcPr>
            <w:tcW w:w="9779" w:type="dxa"/>
            <w:gridSpan w:val="4"/>
            <w:shd w:val="clear" w:color="auto" w:fill="auto"/>
          </w:tcPr>
          <w:p w14:paraId="333F7CCF" w14:textId="77777777" w:rsidR="00971480" w:rsidRPr="00CA4BF3" w:rsidRDefault="00971480" w:rsidP="002F1F60">
            <w:pPr>
              <w:spacing w:line="480" w:lineRule="auto"/>
              <w:jc w:val="both"/>
              <w:rPr>
                <w:sz w:val="22"/>
                <w:szCs w:val="22"/>
              </w:rPr>
            </w:pPr>
            <w:r w:rsidRPr="00CA4BF3">
              <w:rPr>
                <w:sz w:val="22"/>
                <w:szCs w:val="22"/>
              </w:rPr>
              <w:t>NOME:</w:t>
            </w:r>
          </w:p>
        </w:tc>
      </w:tr>
      <w:tr w:rsidR="00971480" w:rsidRPr="00CA4BF3" w14:paraId="333F7CD3" w14:textId="77777777" w:rsidTr="002F1F60">
        <w:trPr>
          <w:trHeight w:val="454"/>
        </w:trPr>
        <w:tc>
          <w:tcPr>
            <w:tcW w:w="4889" w:type="dxa"/>
            <w:gridSpan w:val="2"/>
            <w:shd w:val="clear" w:color="auto" w:fill="auto"/>
          </w:tcPr>
          <w:p w14:paraId="333F7CD1" w14:textId="77777777" w:rsidR="00971480" w:rsidRPr="00CA4BF3" w:rsidRDefault="00971480" w:rsidP="002F1F60">
            <w:pPr>
              <w:spacing w:line="276" w:lineRule="auto"/>
              <w:rPr>
                <w:sz w:val="22"/>
                <w:szCs w:val="22"/>
              </w:rPr>
            </w:pPr>
            <w:r w:rsidRPr="00CA4BF3">
              <w:rPr>
                <w:sz w:val="22"/>
                <w:szCs w:val="22"/>
              </w:rPr>
              <w:t>CPF:</w:t>
            </w:r>
          </w:p>
        </w:tc>
        <w:tc>
          <w:tcPr>
            <w:tcW w:w="4890" w:type="dxa"/>
            <w:gridSpan w:val="2"/>
            <w:shd w:val="clear" w:color="auto" w:fill="auto"/>
          </w:tcPr>
          <w:p w14:paraId="333F7CD2" w14:textId="77777777" w:rsidR="00971480" w:rsidRPr="00CA4BF3" w:rsidRDefault="00971480" w:rsidP="002F1F60">
            <w:pPr>
              <w:spacing w:line="276" w:lineRule="auto"/>
              <w:rPr>
                <w:sz w:val="22"/>
                <w:szCs w:val="22"/>
              </w:rPr>
            </w:pPr>
            <w:r w:rsidRPr="00CA4BF3">
              <w:rPr>
                <w:sz w:val="22"/>
                <w:szCs w:val="22"/>
              </w:rPr>
              <w:t>PIS/PASEP:</w:t>
            </w:r>
          </w:p>
        </w:tc>
      </w:tr>
      <w:tr w:rsidR="005A1CAF" w:rsidRPr="00CA4BF3" w14:paraId="333F7CD5" w14:textId="77777777" w:rsidTr="002F1F60">
        <w:tc>
          <w:tcPr>
            <w:tcW w:w="9779" w:type="dxa"/>
            <w:gridSpan w:val="4"/>
            <w:shd w:val="clear" w:color="auto" w:fill="auto"/>
          </w:tcPr>
          <w:p w14:paraId="333F7CD4" w14:textId="77777777" w:rsidR="005A1CAF" w:rsidRPr="00CA4BF3" w:rsidRDefault="005A1CAF" w:rsidP="002F1F60">
            <w:pPr>
              <w:spacing w:line="276" w:lineRule="auto"/>
              <w:jc w:val="center"/>
              <w:rPr>
                <w:sz w:val="22"/>
                <w:szCs w:val="22"/>
              </w:rPr>
            </w:pPr>
            <w:r w:rsidRPr="00CA4BF3">
              <w:rPr>
                <w:sz w:val="22"/>
                <w:szCs w:val="22"/>
              </w:rPr>
              <w:t>TELEFONES:</w:t>
            </w:r>
          </w:p>
        </w:tc>
      </w:tr>
      <w:tr w:rsidR="00091048" w:rsidRPr="00CA4BF3" w14:paraId="333F7CD9" w14:textId="77777777" w:rsidTr="002F1F60">
        <w:tc>
          <w:tcPr>
            <w:tcW w:w="3259" w:type="dxa"/>
            <w:shd w:val="clear" w:color="auto" w:fill="auto"/>
          </w:tcPr>
          <w:p w14:paraId="333F7CD6" w14:textId="77777777" w:rsidR="0030361E" w:rsidRPr="00CA4BF3" w:rsidRDefault="00091048" w:rsidP="002F1F60">
            <w:pPr>
              <w:spacing w:line="480" w:lineRule="auto"/>
              <w:jc w:val="both"/>
              <w:rPr>
                <w:sz w:val="22"/>
                <w:szCs w:val="22"/>
              </w:rPr>
            </w:pPr>
            <w:r w:rsidRPr="00CA4BF3">
              <w:rPr>
                <w:sz w:val="22"/>
                <w:szCs w:val="22"/>
              </w:rPr>
              <w:t>RES.:</w:t>
            </w:r>
          </w:p>
        </w:tc>
        <w:tc>
          <w:tcPr>
            <w:tcW w:w="3260" w:type="dxa"/>
            <w:gridSpan w:val="2"/>
            <w:shd w:val="clear" w:color="auto" w:fill="auto"/>
          </w:tcPr>
          <w:p w14:paraId="333F7CD7" w14:textId="77777777" w:rsidR="00091048" w:rsidRPr="00CA4BF3" w:rsidRDefault="005A1CAF" w:rsidP="002F1F60">
            <w:pPr>
              <w:spacing w:line="480" w:lineRule="auto"/>
              <w:jc w:val="both"/>
              <w:rPr>
                <w:sz w:val="22"/>
                <w:szCs w:val="22"/>
              </w:rPr>
            </w:pPr>
            <w:r w:rsidRPr="00CA4BF3">
              <w:rPr>
                <w:sz w:val="22"/>
                <w:szCs w:val="22"/>
              </w:rPr>
              <w:t>COM.:</w:t>
            </w:r>
          </w:p>
        </w:tc>
        <w:tc>
          <w:tcPr>
            <w:tcW w:w="3260" w:type="dxa"/>
            <w:shd w:val="clear" w:color="auto" w:fill="auto"/>
          </w:tcPr>
          <w:p w14:paraId="333F7CD8" w14:textId="77777777" w:rsidR="00091048" w:rsidRPr="00CA4BF3" w:rsidRDefault="005A1CAF" w:rsidP="002F1F60">
            <w:pPr>
              <w:spacing w:line="480" w:lineRule="auto"/>
              <w:jc w:val="both"/>
              <w:rPr>
                <w:sz w:val="22"/>
                <w:szCs w:val="22"/>
              </w:rPr>
            </w:pPr>
            <w:r w:rsidRPr="00CA4BF3">
              <w:rPr>
                <w:sz w:val="22"/>
                <w:szCs w:val="22"/>
              </w:rPr>
              <w:t>CEL.:</w:t>
            </w:r>
          </w:p>
        </w:tc>
      </w:tr>
      <w:tr w:rsidR="005A1CAF" w:rsidRPr="00CA4BF3" w14:paraId="333F7CDB" w14:textId="77777777" w:rsidTr="002F1F60">
        <w:tc>
          <w:tcPr>
            <w:tcW w:w="9779" w:type="dxa"/>
            <w:gridSpan w:val="4"/>
            <w:shd w:val="clear" w:color="auto" w:fill="auto"/>
          </w:tcPr>
          <w:p w14:paraId="333F7CDA" w14:textId="77777777" w:rsidR="005A1CAF" w:rsidRPr="00CA4BF3" w:rsidRDefault="005A1CAF" w:rsidP="002F1F60">
            <w:pPr>
              <w:spacing w:line="480" w:lineRule="auto"/>
              <w:jc w:val="both"/>
              <w:rPr>
                <w:sz w:val="22"/>
                <w:szCs w:val="22"/>
              </w:rPr>
            </w:pPr>
            <w:r w:rsidRPr="00CA4BF3">
              <w:rPr>
                <w:sz w:val="22"/>
                <w:szCs w:val="22"/>
              </w:rPr>
              <w:t>E-MAIL:</w:t>
            </w:r>
          </w:p>
        </w:tc>
      </w:tr>
      <w:tr w:rsidR="005A1CAF" w:rsidRPr="00CA4BF3" w14:paraId="333F7CDD" w14:textId="77777777" w:rsidTr="002F1F60">
        <w:tc>
          <w:tcPr>
            <w:tcW w:w="9779" w:type="dxa"/>
            <w:gridSpan w:val="4"/>
            <w:tcBorders>
              <w:bottom w:val="single" w:sz="4" w:space="0" w:color="auto"/>
            </w:tcBorders>
            <w:shd w:val="clear" w:color="auto" w:fill="auto"/>
          </w:tcPr>
          <w:p w14:paraId="333F7CDC" w14:textId="77777777" w:rsidR="005A1CAF" w:rsidRPr="00CA4BF3" w:rsidRDefault="005A1CAF" w:rsidP="002F1F60">
            <w:pPr>
              <w:spacing w:line="480" w:lineRule="auto"/>
              <w:jc w:val="both"/>
              <w:rPr>
                <w:sz w:val="22"/>
                <w:szCs w:val="22"/>
              </w:rPr>
            </w:pPr>
            <w:r w:rsidRPr="00CA4BF3">
              <w:rPr>
                <w:sz w:val="22"/>
                <w:szCs w:val="22"/>
              </w:rPr>
              <w:t>ENDEREÇO:</w:t>
            </w:r>
          </w:p>
        </w:tc>
      </w:tr>
    </w:tbl>
    <w:p w14:paraId="523F725C" w14:textId="00F21906" w:rsidR="00D91DA9" w:rsidRPr="00CA4BF3" w:rsidRDefault="00631436" w:rsidP="005C00DF">
      <w:pPr>
        <w:spacing w:before="240" w:line="276" w:lineRule="auto"/>
        <w:ind w:firstLine="1418"/>
        <w:jc w:val="both"/>
        <w:rPr>
          <w:sz w:val="20"/>
          <w:szCs w:val="20"/>
        </w:rPr>
      </w:pPr>
      <w:r w:rsidRPr="00CA4BF3">
        <w:rPr>
          <w:sz w:val="20"/>
          <w:szCs w:val="20"/>
        </w:rPr>
        <w:t>REQUEIRO inscrição para concorrer ao cargo</w:t>
      </w:r>
      <w:r w:rsidR="005C00DF" w:rsidRPr="00CA4BF3">
        <w:rPr>
          <w:sz w:val="20"/>
          <w:szCs w:val="20"/>
        </w:rPr>
        <w:t xml:space="preserve"> de </w:t>
      </w:r>
      <w:r w:rsidR="005C00DF" w:rsidRPr="00CA4BF3">
        <w:rPr>
          <w:b/>
          <w:sz w:val="20"/>
          <w:szCs w:val="20"/>
        </w:rPr>
        <w:t xml:space="preserve">DELEGADO SINDICAL </w:t>
      </w:r>
      <w:r w:rsidR="005B320D" w:rsidRPr="00CA4BF3">
        <w:rPr>
          <w:b/>
          <w:sz w:val="20"/>
          <w:szCs w:val="20"/>
        </w:rPr>
        <w:t>N</w:t>
      </w:r>
      <w:r w:rsidR="005C00DF" w:rsidRPr="00CA4BF3">
        <w:rPr>
          <w:b/>
          <w:sz w:val="20"/>
          <w:szCs w:val="20"/>
        </w:rPr>
        <w:t>O DISTRITO FEDERAL</w:t>
      </w:r>
      <w:r w:rsidR="005C00DF" w:rsidRPr="00CA4BF3">
        <w:rPr>
          <w:sz w:val="20"/>
          <w:szCs w:val="20"/>
        </w:rPr>
        <w:t>, com assento no Conselho de Delegados Sindicais</w:t>
      </w:r>
      <w:r w:rsidR="00F52A92" w:rsidRPr="00CA4BF3">
        <w:rPr>
          <w:sz w:val="20"/>
          <w:szCs w:val="20"/>
        </w:rPr>
        <w:t xml:space="preserve"> do UNACON S</w:t>
      </w:r>
      <w:r w:rsidR="006F5C2B" w:rsidRPr="00CA4BF3">
        <w:rPr>
          <w:sz w:val="20"/>
          <w:szCs w:val="20"/>
        </w:rPr>
        <w:t>indical</w:t>
      </w:r>
      <w:r w:rsidR="005C00DF" w:rsidRPr="00CA4BF3">
        <w:rPr>
          <w:sz w:val="20"/>
          <w:szCs w:val="20"/>
        </w:rPr>
        <w:t xml:space="preserve">, </w:t>
      </w:r>
      <w:r w:rsidR="00D91DA9" w:rsidRPr="00CA4BF3">
        <w:rPr>
          <w:sz w:val="20"/>
          <w:szCs w:val="20"/>
        </w:rPr>
        <w:t xml:space="preserve">previsto no Edital de Convocação publicado no dia 17/08/2023 no jornal Correio Braziliense, no Diário Oficial da União no dia 16/08/2023 e no sítio eletrônico do UNACON, nos termos do Estatuto e do Regimento Interno. </w:t>
      </w:r>
    </w:p>
    <w:p w14:paraId="77159B5B" w14:textId="73F43E03" w:rsidR="004318F6" w:rsidRPr="00CA4BF3" w:rsidRDefault="005E3108" w:rsidP="00275DF7">
      <w:pPr>
        <w:spacing w:before="240" w:line="276" w:lineRule="auto"/>
        <w:ind w:firstLine="1418"/>
        <w:jc w:val="both"/>
        <w:rPr>
          <w:sz w:val="20"/>
          <w:szCs w:val="20"/>
        </w:rPr>
      </w:pPr>
      <w:r w:rsidRPr="00CA4BF3">
        <w:rPr>
          <w:sz w:val="20"/>
          <w:szCs w:val="20"/>
        </w:rPr>
        <w:t>Selecione, com um “x”, qual vaga deseja concorrer:</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076"/>
        <w:gridCol w:w="814"/>
        <w:gridCol w:w="4076"/>
      </w:tblGrid>
      <w:tr w:rsidR="002F1F60" w:rsidRPr="00CA4BF3" w14:paraId="333F7CE7" w14:textId="77777777" w:rsidTr="002F1F60">
        <w:trPr>
          <w:trHeight w:val="723"/>
        </w:trPr>
        <w:tc>
          <w:tcPr>
            <w:tcW w:w="815" w:type="dxa"/>
            <w:tcBorders>
              <w:bottom w:val="single" w:sz="4" w:space="0" w:color="auto"/>
            </w:tcBorders>
            <w:shd w:val="clear" w:color="auto" w:fill="auto"/>
          </w:tcPr>
          <w:p w14:paraId="333F7CE1" w14:textId="77777777" w:rsidR="005E3108" w:rsidRPr="00CA4BF3" w:rsidRDefault="005E3108" w:rsidP="002F1F60">
            <w:pPr>
              <w:spacing w:before="240" w:line="276" w:lineRule="auto"/>
              <w:jc w:val="both"/>
              <w:rPr>
                <w:color w:val="FF0000"/>
                <w:sz w:val="20"/>
                <w:szCs w:val="20"/>
              </w:rPr>
            </w:pPr>
          </w:p>
        </w:tc>
        <w:tc>
          <w:tcPr>
            <w:tcW w:w="4076" w:type="dxa"/>
            <w:vMerge w:val="restart"/>
            <w:shd w:val="clear" w:color="auto" w:fill="auto"/>
          </w:tcPr>
          <w:p w14:paraId="333F7CE2" w14:textId="77777777" w:rsidR="005E3108" w:rsidRPr="00CA4BF3" w:rsidRDefault="005E3108" w:rsidP="002F1F60">
            <w:pPr>
              <w:spacing w:before="240" w:line="276" w:lineRule="auto"/>
              <w:jc w:val="both"/>
              <w:rPr>
                <w:sz w:val="20"/>
                <w:szCs w:val="20"/>
              </w:rPr>
            </w:pPr>
            <w:r w:rsidRPr="00CA4BF3">
              <w:rPr>
                <w:sz w:val="20"/>
                <w:szCs w:val="20"/>
              </w:rPr>
              <w:t>Desejo concorrer às vagas no âmbito do Controle Interno</w:t>
            </w:r>
            <w:r w:rsidR="002F1F60" w:rsidRPr="00CA4BF3">
              <w:rPr>
                <w:sz w:val="20"/>
                <w:szCs w:val="20"/>
              </w:rPr>
              <w:t>.</w:t>
            </w:r>
          </w:p>
          <w:p w14:paraId="333F7CE3" w14:textId="4F3C6F16" w:rsidR="005E3108" w:rsidRPr="00CA4BF3" w:rsidRDefault="005E7BE8" w:rsidP="002F1F60">
            <w:pPr>
              <w:spacing w:before="240" w:line="276" w:lineRule="auto"/>
              <w:jc w:val="both"/>
              <w:rPr>
                <w:sz w:val="20"/>
                <w:szCs w:val="20"/>
              </w:rPr>
            </w:pPr>
            <w:r w:rsidRPr="00CA4BF3">
              <w:rPr>
                <w:sz w:val="20"/>
                <w:szCs w:val="20"/>
              </w:rPr>
              <w:t>(</w:t>
            </w:r>
            <w:r w:rsidR="00916B82" w:rsidRPr="00CA4BF3">
              <w:rPr>
                <w:sz w:val="20"/>
                <w:szCs w:val="20"/>
              </w:rPr>
              <w:t xml:space="preserve">Art.19, III, </w:t>
            </w:r>
            <w:r w:rsidR="00916B82" w:rsidRPr="00CA4BF3">
              <w:rPr>
                <w:color w:val="202124"/>
                <w:sz w:val="20"/>
                <w:szCs w:val="20"/>
                <w:shd w:val="clear" w:color="auto" w:fill="FFFFFF"/>
              </w:rPr>
              <w:t xml:space="preserve">§ </w:t>
            </w:r>
            <w:r w:rsidR="009279ED" w:rsidRPr="00CA4BF3">
              <w:rPr>
                <w:color w:val="202124"/>
                <w:sz w:val="20"/>
                <w:szCs w:val="20"/>
                <w:shd w:val="clear" w:color="auto" w:fill="FFFFFF"/>
              </w:rPr>
              <w:t>4</w:t>
            </w:r>
            <w:r w:rsidR="00916B82" w:rsidRPr="00CA4BF3">
              <w:rPr>
                <w:sz w:val="20"/>
                <w:szCs w:val="20"/>
              </w:rPr>
              <w:t xml:space="preserve"> do Estatuto Social)</w:t>
            </w:r>
          </w:p>
        </w:tc>
        <w:tc>
          <w:tcPr>
            <w:tcW w:w="814" w:type="dxa"/>
            <w:tcBorders>
              <w:bottom w:val="single" w:sz="4" w:space="0" w:color="auto"/>
            </w:tcBorders>
            <w:shd w:val="clear" w:color="auto" w:fill="auto"/>
          </w:tcPr>
          <w:p w14:paraId="333F7CE4" w14:textId="77777777" w:rsidR="005E3108" w:rsidRPr="00CA4BF3" w:rsidRDefault="005E3108" w:rsidP="002F1F60">
            <w:pPr>
              <w:spacing w:before="240" w:line="276" w:lineRule="auto"/>
              <w:jc w:val="both"/>
              <w:rPr>
                <w:sz w:val="20"/>
                <w:szCs w:val="20"/>
              </w:rPr>
            </w:pPr>
          </w:p>
        </w:tc>
        <w:tc>
          <w:tcPr>
            <w:tcW w:w="4076" w:type="dxa"/>
            <w:vMerge w:val="restart"/>
            <w:shd w:val="clear" w:color="auto" w:fill="auto"/>
          </w:tcPr>
          <w:p w14:paraId="333F7CE5" w14:textId="77777777" w:rsidR="005E3108" w:rsidRPr="00CA4BF3" w:rsidRDefault="005E3108" w:rsidP="002F1F60">
            <w:pPr>
              <w:spacing w:before="240" w:line="276" w:lineRule="auto"/>
              <w:jc w:val="both"/>
              <w:rPr>
                <w:sz w:val="20"/>
                <w:szCs w:val="20"/>
              </w:rPr>
            </w:pPr>
            <w:r w:rsidRPr="00CA4BF3">
              <w:rPr>
                <w:sz w:val="20"/>
                <w:szCs w:val="20"/>
              </w:rPr>
              <w:t>Desejo concorrer às vagas no âmbito das Finanças Públicas</w:t>
            </w:r>
            <w:r w:rsidR="002F1F60" w:rsidRPr="00CA4BF3">
              <w:rPr>
                <w:sz w:val="20"/>
                <w:szCs w:val="20"/>
              </w:rPr>
              <w:t>.</w:t>
            </w:r>
          </w:p>
          <w:p w14:paraId="333F7CE6" w14:textId="47823CF1" w:rsidR="005E3108" w:rsidRPr="00CA4BF3" w:rsidRDefault="005E3108" w:rsidP="002F1F60">
            <w:pPr>
              <w:spacing w:before="240" w:line="276" w:lineRule="auto"/>
              <w:jc w:val="both"/>
              <w:rPr>
                <w:sz w:val="20"/>
                <w:szCs w:val="20"/>
              </w:rPr>
            </w:pPr>
            <w:r w:rsidRPr="00CA4BF3">
              <w:rPr>
                <w:sz w:val="20"/>
                <w:szCs w:val="20"/>
              </w:rPr>
              <w:t>(</w:t>
            </w:r>
            <w:r w:rsidR="00C01ADD" w:rsidRPr="00CA4BF3">
              <w:rPr>
                <w:sz w:val="20"/>
                <w:szCs w:val="20"/>
              </w:rPr>
              <w:t>Art</w:t>
            </w:r>
            <w:r w:rsidRPr="00CA4BF3">
              <w:rPr>
                <w:sz w:val="20"/>
                <w:szCs w:val="20"/>
              </w:rPr>
              <w:t>.19</w:t>
            </w:r>
            <w:r w:rsidR="00C01ADD" w:rsidRPr="00CA4BF3">
              <w:rPr>
                <w:sz w:val="20"/>
                <w:szCs w:val="20"/>
              </w:rPr>
              <w:t>, II</w:t>
            </w:r>
            <w:r w:rsidR="002A6754" w:rsidRPr="00CA4BF3">
              <w:rPr>
                <w:sz w:val="20"/>
                <w:szCs w:val="20"/>
              </w:rPr>
              <w:t xml:space="preserve">I-A, </w:t>
            </w:r>
            <w:r w:rsidR="00BC5091" w:rsidRPr="00CA4BF3">
              <w:rPr>
                <w:color w:val="202124"/>
                <w:sz w:val="20"/>
                <w:szCs w:val="20"/>
                <w:shd w:val="clear" w:color="auto" w:fill="FFFFFF"/>
              </w:rPr>
              <w:t>§ </w:t>
            </w:r>
            <w:r w:rsidR="00916B82" w:rsidRPr="00CA4BF3">
              <w:rPr>
                <w:color w:val="202124"/>
                <w:sz w:val="20"/>
                <w:szCs w:val="20"/>
                <w:shd w:val="clear" w:color="auto" w:fill="FFFFFF"/>
              </w:rPr>
              <w:t>5-A</w:t>
            </w:r>
            <w:r w:rsidRPr="00CA4BF3">
              <w:rPr>
                <w:sz w:val="20"/>
                <w:szCs w:val="20"/>
              </w:rPr>
              <w:t xml:space="preserve"> do Estatuto</w:t>
            </w:r>
            <w:r w:rsidR="00916B82" w:rsidRPr="00CA4BF3">
              <w:rPr>
                <w:sz w:val="20"/>
                <w:szCs w:val="20"/>
              </w:rPr>
              <w:t xml:space="preserve"> Social</w:t>
            </w:r>
            <w:r w:rsidRPr="00CA4BF3">
              <w:rPr>
                <w:sz w:val="20"/>
                <w:szCs w:val="20"/>
              </w:rPr>
              <w:t>)</w:t>
            </w:r>
          </w:p>
        </w:tc>
      </w:tr>
      <w:tr w:rsidR="002F1F60" w:rsidRPr="00CA4BF3" w14:paraId="333F7CEC" w14:textId="77777777" w:rsidTr="002F1F60">
        <w:trPr>
          <w:trHeight w:val="721"/>
        </w:trPr>
        <w:tc>
          <w:tcPr>
            <w:tcW w:w="815" w:type="dxa"/>
            <w:tcBorders>
              <w:left w:val="nil"/>
              <w:bottom w:val="nil"/>
            </w:tcBorders>
            <w:shd w:val="clear" w:color="auto" w:fill="auto"/>
          </w:tcPr>
          <w:p w14:paraId="333F7CE8" w14:textId="77777777" w:rsidR="005E3108" w:rsidRPr="00CA4BF3" w:rsidRDefault="005E3108" w:rsidP="002F1F60">
            <w:pPr>
              <w:spacing w:before="240" w:line="276" w:lineRule="auto"/>
              <w:jc w:val="both"/>
              <w:rPr>
                <w:color w:val="FF0000"/>
                <w:sz w:val="20"/>
                <w:szCs w:val="20"/>
              </w:rPr>
            </w:pPr>
          </w:p>
        </w:tc>
        <w:tc>
          <w:tcPr>
            <w:tcW w:w="4076" w:type="dxa"/>
            <w:vMerge/>
            <w:shd w:val="clear" w:color="auto" w:fill="auto"/>
          </w:tcPr>
          <w:p w14:paraId="333F7CE9" w14:textId="77777777" w:rsidR="005E3108" w:rsidRPr="00CA4BF3" w:rsidRDefault="005E3108" w:rsidP="002F1F60">
            <w:pPr>
              <w:spacing w:before="240" w:line="276" w:lineRule="auto"/>
              <w:jc w:val="both"/>
              <w:rPr>
                <w:color w:val="FF0000"/>
                <w:sz w:val="20"/>
                <w:szCs w:val="20"/>
              </w:rPr>
            </w:pPr>
          </w:p>
        </w:tc>
        <w:tc>
          <w:tcPr>
            <w:tcW w:w="814" w:type="dxa"/>
            <w:tcBorders>
              <w:bottom w:val="nil"/>
            </w:tcBorders>
            <w:shd w:val="clear" w:color="auto" w:fill="auto"/>
          </w:tcPr>
          <w:p w14:paraId="333F7CEA" w14:textId="77777777" w:rsidR="005E3108" w:rsidRPr="00CA4BF3" w:rsidRDefault="005E3108" w:rsidP="002F1F60">
            <w:pPr>
              <w:spacing w:before="240" w:line="276" w:lineRule="auto"/>
              <w:jc w:val="both"/>
              <w:rPr>
                <w:color w:val="FF0000"/>
                <w:sz w:val="20"/>
                <w:szCs w:val="20"/>
              </w:rPr>
            </w:pPr>
          </w:p>
        </w:tc>
        <w:tc>
          <w:tcPr>
            <w:tcW w:w="4076" w:type="dxa"/>
            <w:vMerge/>
            <w:shd w:val="clear" w:color="auto" w:fill="auto"/>
          </w:tcPr>
          <w:p w14:paraId="333F7CEB" w14:textId="77777777" w:rsidR="005E3108" w:rsidRPr="00CA4BF3" w:rsidRDefault="005E3108" w:rsidP="002F1F60">
            <w:pPr>
              <w:spacing w:before="240" w:line="276" w:lineRule="auto"/>
              <w:jc w:val="both"/>
              <w:rPr>
                <w:color w:val="FF0000"/>
                <w:sz w:val="20"/>
                <w:szCs w:val="20"/>
              </w:rPr>
            </w:pPr>
          </w:p>
        </w:tc>
      </w:tr>
    </w:tbl>
    <w:p w14:paraId="7F3694DE" w14:textId="268CD4C9" w:rsidR="001F0670" w:rsidRPr="00CA4BF3" w:rsidRDefault="001F0670" w:rsidP="007C077B">
      <w:pPr>
        <w:spacing w:before="240" w:line="276" w:lineRule="auto"/>
        <w:ind w:firstLine="1418"/>
        <w:jc w:val="both"/>
        <w:rPr>
          <w:sz w:val="20"/>
          <w:szCs w:val="20"/>
        </w:rPr>
      </w:pPr>
      <w:r w:rsidRPr="00CA4BF3">
        <w:rPr>
          <w:sz w:val="20"/>
          <w:szCs w:val="20"/>
        </w:rPr>
        <w:t xml:space="preserve">DECLARO estar em dia com minhas obrigações junto ao UNACON Sindical e que não possuo impedimentos e restrições para o exercício do cargo </w:t>
      </w:r>
    </w:p>
    <w:p w14:paraId="7DFF724C" w14:textId="77777777" w:rsidR="00275DF7" w:rsidRPr="00CA4BF3" w:rsidRDefault="00275DF7" w:rsidP="00275DF7">
      <w:pPr>
        <w:spacing w:before="240" w:line="276" w:lineRule="auto"/>
        <w:ind w:firstLine="1418"/>
        <w:jc w:val="both"/>
        <w:rPr>
          <w:sz w:val="20"/>
          <w:szCs w:val="20"/>
        </w:rPr>
      </w:pPr>
      <w:r w:rsidRPr="00CA4BF3">
        <w:rPr>
          <w:sz w:val="20"/>
          <w:szCs w:val="20"/>
        </w:rPr>
        <w:t>SOLICITO que na célula eleitoral meu nome seja assim apresentado: _______________________________________________.</w:t>
      </w:r>
    </w:p>
    <w:p w14:paraId="51ADB715" w14:textId="0FE87BB8" w:rsidR="008C1152" w:rsidRPr="00CA4BF3" w:rsidRDefault="008C1152" w:rsidP="00275DF7">
      <w:pPr>
        <w:spacing w:before="240" w:line="276" w:lineRule="auto"/>
        <w:ind w:firstLine="1418"/>
        <w:jc w:val="both"/>
        <w:rPr>
          <w:sz w:val="20"/>
          <w:szCs w:val="20"/>
        </w:rPr>
      </w:pPr>
      <w:r w:rsidRPr="00CA4BF3">
        <w:rPr>
          <w:rStyle w:val="selectable-text"/>
          <w:sz w:val="20"/>
          <w:szCs w:val="20"/>
        </w:rPr>
        <w:t>AUTORIZO o tratamento de meus dados pessoais para a finalidade de execução do presente processo eleitoral, nos termos do Estatuto Social do UNACON, seu Regimento Interno, do Edital de convocação de Assembleia Geral Ordinária, de 16 de agosto de 2023, das resoluções da Comissão Eleitoral Nacional e art 7º, incisos I, II e IX e art. 9º, I da Lei nº 13.709, de 14 de agosto de 2018 (Lei Geral de Proteção de Dados Pessoais – LGPD).</w:t>
      </w:r>
    </w:p>
    <w:p w14:paraId="4BD0C618" w14:textId="1994BDFE" w:rsidR="00275DF7" w:rsidRPr="00CA4BF3" w:rsidRDefault="00275DF7" w:rsidP="00275DF7">
      <w:pPr>
        <w:spacing w:before="240" w:line="276" w:lineRule="auto"/>
        <w:ind w:firstLine="1418"/>
        <w:jc w:val="both"/>
        <w:rPr>
          <w:sz w:val="20"/>
          <w:szCs w:val="20"/>
        </w:rPr>
      </w:pPr>
      <w:r w:rsidRPr="00CA4BF3">
        <w:rPr>
          <w:sz w:val="20"/>
          <w:szCs w:val="20"/>
        </w:rPr>
        <w:t>Todas as informações prestadas nest</w:t>
      </w:r>
      <w:r w:rsidR="00156E44" w:rsidRPr="00CA4BF3">
        <w:rPr>
          <w:sz w:val="20"/>
          <w:szCs w:val="20"/>
        </w:rPr>
        <w:t>e Requerimento</w:t>
      </w:r>
      <w:r w:rsidRPr="00CA4BF3">
        <w:rPr>
          <w:sz w:val="20"/>
          <w:szCs w:val="20"/>
        </w:rPr>
        <w:t xml:space="preserve"> são a expressão da verdade, pelas quais assumo inteira responsabilidade.</w:t>
      </w:r>
    </w:p>
    <w:p w14:paraId="333F7CF0" w14:textId="77777777" w:rsidR="005F74A0" w:rsidRPr="00CA4BF3" w:rsidRDefault="005F74A0" w:rsidP="00EC3A3C">
      <w:pPr>
        <w:spacing w:line="360" w:lineRule="auto"/>
        <w:jc w:val="both"/>
        <w:rPr>
          <w:sz w:val="20"/>
          <w:szCs w:val="20"/>
        </w:rPr>
      </w:pPr>
    </w:p>
    <w:p w14:paraId="333F7CF1" w14:textId="7CB6611E" w:rsidR="00715651" w:rsidRPr="00CA4BF3" w:rsidRDefault="00715651" w:rsidP="005F74A0">
      <w:pPr>
        <w:spacing w:line="360" w:lineRule="auto"/>
        <w:jc w:val="center"/>
        <w:rPr>
          <w:sz w:val="20"/>
          <w:szCs w:val="20"/>
        </w:rPr>
      </w:pPr>
      <w:r w:rsidRPr="00CA4BF3">
        <w:rPr>
          <w:sz w:val="20"/>
          <w:szCs w:val="20"/>
        </w:rPr>
        <w:t>Local</w:t>
      </w:r>
      <w:r w:rsidR="00EE62FF" w:rsidRPr="00CA4BF3">
        <w:rPr>
          <w:sz w:val="20"/>
          <w:szCs w:val="20"/>
        </w:rPr>
        <w:t>/</w:t>
      </w:r>
      <w:r w:rsidR="00971480" w:rsidRPr="00CA4BF3">
        <w:rPr>
          <w:sz w:val="20"/>
          <w:szCs w:val="20"/>
        </w:rPr>
        <w:t xml:space="preserve">data: </w:t>
      </w:r>
      <w:r w:rsidR="000B5E44" w:rsidRPr="00CA4BF3">
        <w:rPr>
          <w:sz w:val="20"/>
          <w:szCs w:val="20"/>
        </w:rPr>
        <w:t>______________________de___</w:t>
      </w:r>
      <w:r w:rsidR="00971480" w:rsidRPr="00CA4BF3">
        <w:rPr>
          <w:sz w:val="20"/>
          <w:szCs w:val="20"/>
        </w:rPr>
        <w:t>___</w:t>
      </w:r>
      <w:r w:rsidR="000B5E44" w:rsidRPr="00CA4BF3">
        <w:rPr>
          <w:sz w:val="20"/>
          <w:szCs w:val="20"/>
        </w:rPr>
        <w:t>________________de 20</w:t>
      </w:r>
      <w:r w:rsidR="00D32264" w:rsidRPr="00CA4BF3">
        <w:rPr>
          <w:sz w:val="20"/>
          <w:szCs w:val="20"/>
        </w:rPr>
        <w:t>2</w:t>
      </w:r>
      <w:r w:rsidR="005E79D9" w:rsidRPr="00CA4BF3">
        <w:rPr>
          <w:sz w:val="20"/>
          <w:szCs w:val="20"/>
        </w:rPr>
        <w:t>3</w:t>
      </w:r>
      <w:r w:rsidR="000B5E44" w:rsidRPr="00CA4BF3">
        <w:rPr>
          <w:sz w:val="20"/>
          <w:szCs w:val="20"/>
        </w:rPr>
        <w:t>.</w:t>
      </w:r>
    </w:p>
    <w:p w14:paraId="333F7CF2" w14:textId="77777777" w:rsidR="00F45FFA" w:rsidRPr="00CA4BF3" w:rsidRDefault="00F45FFA" w:rsidP="005F74A0">
      <w:pPr>
        <w:spacing w:line="360" w:lineRule="auto"/>
        <w:jc w:val="center"/>
        <w:rPr>
          <w:sz w:val="20"/>
          <w:szCs w:val="20"/>
        </w:rPr>
      </w:pPr>
    </w:p>
    <w:p w14:paraId="333F7CF3" w14:textId="77777777" w:rsidR="000B5E44" w:rsidRPr="00CA4BF3" w:rsidRDefault="0033737D" w:rsidP="008025D9">
      <w:pPr>
        <w:jc w:val="center"/>
        <w:rPr>
          <w:sz w:val="20"/>
          <w:szCs w:val="20"/>
        </w:rPr>
      </w:pPr>
      <w:r w:rsidRPr="00CA4BF3">
        <w:rPr>
          <w:sz w:val="20"/>
          <w:szCs w:val="20"/>
        </w:rPr>
        <w:t>_________________________________________________________</w:t>
      </w:r>
    </w:p>
    <w:p w14:paraId="333F7CF4" w14:textId="77777777" w:rsidR="00B72ACF" w:rsidRPr="00CA4BF3" w:rsidRDefault="00B72ACF" w:rsidP="008025D9">
      <w:pPr>
        <w:jc w:val="center"/>
        <w:rPr>
          <w:sz w:val="20"/>
          <w:szCs w:val="20"/>
        </w:rPr>
      </w:pPr>
      <w:r w:rsidRPr="00CA4BF3">
        <w:rPr>
          <w:sz w:val="20"/>
          <w:szCs w:val="20"/>
        </w:rPr>
        <w:t xml:space="preserve">Assinatura do </w:t>
      </w:r>
      <w:r w:rsidR="000E5B47" w:rsidRPr="00CA4BF3">
        <w:rPr>
          <w:sz w:val="20"/>
          <w:szCs w:val="20"/>
        </w:rPr>
        <w:t>Requerente</w:t>
      </w:r>
    </w:p>
    <w:sectPr w:rsidR="00B72ACF" w:rsidRPr="00CA4BF3" w:rsidSect="005E3108">
      <w:headerReference w:type="default" r:id="rId8"/>
      <w:footerReference w:type="default" r:id="rId9"/>
      <w:pgSz w:w="11906" w:h="16838"/>
      <w:pgMar w:top="0" w:right="849" w:bottom="567" w:left="1418" w:header="421"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60EA" w14:textId="77777777" w:rsidR="00D5639F" w:rsidRDefault="00D5639F" w:rsidP="007B0AA2">
      <w:r>
        <w:separator/>
      </w:r>
    </w:p>
  </w:endnote>
  <w:endnote w:type="continuationSeparator" w:id="0">
    <w:p w14:paraId="32A37F8C" w14:textId="77777777" w:rsidR="00D5639F" w:rsidRDefault="00D5639F" w:rsidP="007B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8B3F" w14:textId="77777777" w:rsidR="008C1152" w:rsidRDefault="008C1152" w:rsidP="006A0962">
    <w:pPr>
      <w:pStyle w:val="Rodap"/>
      <w:jc w:val="center"/>
      <w:rPr>
        <w:rFonts w:ascii="Arial Narrow" w:hAnsi="Arial Narrow"/>
        <w:b/>
        <w:bCs/>
        <w:color w:val="4D4D4D"/>
        <w:sz w:val="18"/>
        <w:szCs w:val="18"/>
      </w:rPr>
    </w:pPr>
  </w:p>
  <w:p w14:paraId="2F4B1DEE" w14:textId="77777777" w:rsidR="008C1152" w:rsidRDefault="008C1152" w:rsidP="006A0962">
    <w:pPr>
      <w:pStyle w:val="Rodap"/>
      <w:jc w:val="center"/>
      <w:rPr>
        <w:rFonts w:ascii="Arial Narrow" w:hAnsi="Arial Narrow"/>
        <w:b/>
        <w:bCs/>
        <w:color w:val="4D4D4D"/>
        <w:sz w:val="18"/>
        <w:szCs w:val="18"/>
      </w:rPr>
    </w:pPr>
  </w:p>
  <w:p w14:paraId="333F7CFD" w14:textId="5713D7D0" w:rsidR="006A0962" w:rsidRPr="002B605D" w:rsidRDefault="006A0962" w:rsidP="006A0962">
    <w:pPr>
      <w:pStyle w:val="Rodap"/>
      <w:jc w:val="center"/>
      <w:rPr>
        <w:rFonts w:ascii="Arial Narrow" w:hAnsi="Arial Narrow"/>
        <w:b/>
        <w:color w:val="4D4D4D"/>
        <w:sz w:val="18"/>
        <w:szCs w:val="18"/>
      </w:rPr>
    </w:pPr>
    <w:r w:rsidRPr="002B605D">
      <w:rPr>
        <w:rFonts w:ascii="Arial Narrow" w:hAnsi="Arial Narrow"/>
        <w:b/>
        <w:bCs/>
        <w:color w:val="4D4D4D"/>
        <w:sz w:val="18"/>
        <w:szCs w:val="18"/>
      </w:rPr>
      <w:t>Endereço</w:t>
    </w:r>
    <w:r>
      <w:rPr>
        <w:rFonts w:ascii="Arial Narrow" w:hAnsi="Arial Narrow"/>
        <w:b/>
        <w:color w:val="4D4D4D"/>
        <w:sz w:val="18"/>
        <w:szCs w:val="18"/>
      </w:rPr>
      <w:t>: S</w:t>
    </w:r>
    <w:r w:rsidRPr="002B605D">
      <w:rPr>
        <w:rFonts w:ascii="Arial Narrow" w:hAnsi="Arial Narrow"/>
        <w:b/>
        <w:color w:val="4D4D4D"/>
        <w:sz w:val="18"/>
        <w:szCs w:val="18"/>
      </w:rPr>
      <w:t>C</w:t>
    </w:r>
    <w:r>
      <w:rPr>
        <w:rFonts w:ascii="Arial Narrow" w:hAnsi="Arial Narrow"/>
        <w:b/>
        <w:color w:val="4D4D4D"/>
        <w:sz w:val="18"/>
        <w:szCs w:val="18"/>
      </w:rPr>
      <w:t xml:space="preserve">LN 110, </w:t>
    </w:r>
    <w:r w:rsidRPr="002B605D">
      <w:rPr>
        <w:rFonts w:ascii="Arial Narrow" w:hAnsi="Arial Narrow"/>
        <w:b/>
        <w:color w:val="4D4D4D"/>
        <w:sz w:val="18"/>
        <w:szCs w:val="18"/>
      </w:rPr>
      <w:t>Bloco ''C",</w:t>
    </w:r>
    <w:r>
      <w:rPr>
        <w:rFonts w:ascii="Arial Narrow" w:hAnsi="Arial Narrow"/>
        <w:b/>
        <w:color w:val="4D4D4D"/>
        <w:sz w:val="18"/>
        <w:szCs w:val="18"/>
      </w:rPr>
      <w:t xml:space="preserve"> Subsolo  Loja 69/79,  Asa Norte, Brasília/</w:t>
    </w:r>
    <w:r w:rsidRPr="002B605D">
      <w:rPr>
        <w:rFonts w:ascii="Arial Narrow" w:hAnsi="Arial Narrow"/>
        <w:b/>
        <w:color w:val="4D4D4D"/>
        <w:sz w:val="18"/>
        <w:szCs w:val="18"/>
      </w:rPr>
      <w:t xml:space="preserve">DF      </w:t>
    </w:r>
    <w:r w:rsidRPr="002B605D">
      <w:rPr>
        <w:rFonts w:ascii="Arial Narrow" w:hAnsi="Arial Narrow"/>
        <w:b/>
        <w:bCs/>
        <w:color w:val="4D4D4D"/>
        <w:sz w:val="18"/>
        <w:szCs w:val="18"/>
      </w:rPr>
      <w:t>CEP</w:t>
    </w:r>
    <w:r w:rsidRPr="002B605D">
      <w:rPr>
        <w:rFonts w:ascii="Arial Narrow" w:hAnsi="Arial Narrow"/>
        <w:b/>
        <w:color w:val="4D4D4D"/>
        <w:sz w:val="18"/>
        <w:szCs w:val="18"/>
      </w:rPr>
      <w:t xml:space="preserve">: 70753-530   </w:t>
    </w:r>
    <w:r w:rsidRPr="002B605D">
      <w:rPr>
        <w:rFonts w:ascii="Arial Narrow" w:hAnsi="Arial Narrow"/>
        <w:b/>
        <w:bCs/>
        <w:color w:val="4D4D4D"/>
        <w:sz w:val="18"/>
        <w:szCs w:val="18"/>
      </w:rPr>
      <w:t>Fone</w:t>
    </w:r>
    <w:r w:rsidRPr="002B605D">
      <w:rPr>
        <w:rFonts w:ascii="Arial Narrow" w:hAnsi="Arial Narrow"/>
        <w:b/>
        <w:color w:val="4D4D4D"/>
        <w:sz w:val="18"/>
        <w:szCs w:val="18"/>
      </w:rPr>
      <w:t>: (61) 2107-5000</w:t>
    </w:r>
  </w:p>
  <w:p w14:paraId="333F7CFE" w14:textId="77777777" w:rsidR="006A0962" w:rsidRDefault="006A0962" w:rsidP="006A0962">
    <w:pPr>
      <w:pStyle w:val="Rodap"/>
      <w:jc w:val="center"/>
    </w:pPr>
    <w:r w:rsidRPr="002B605D">
      <w:rPr>
        <w:rFonts w:ascii="Arial Narrow" w:hAnsi="Arial Narrow"/>
        <w:b/>
        <w:bCs/>
        <w:color w:val="4D4D4D"/>
        <w:sz w:val="18"/>
        <w:szCs w:val="18"/>
      </w:rPr>
      <w:t>E-mail</w:t>
    </w:r>
    <w:r w:rsidRPr="002B605D">
      <w:rPr>
        <w:rFonts w:ascii="Arial Narrow" w:hAnsi="Arial Narrow"/>
        <w:b/>
        <w:color w:val="4D4D4D"/>
        <w:sz w:val="18"/>
        <w:szCs w:val="18"/>
      </w:rPr>
      <w:t xml:space="preserve">:  unacon@unacon.org.br        </w:t>
    </w:r>
    <w:r w:rsidRPr="002B605D">
      <w:rPr>
        <w:rFonts w:ascii="Arial Narrow" w:hAnsi="Arial Narrow"/>
        <w:b/>
        <w:bCs/>
        <w:color w:val="4D4D4D"/>
        <w:sz w:val="18"/>
        <w:szCs w:val="18"/>
      </w:rPr>
      <w:t>Home page</w:t>
    </w:r>
    <w:r w:rsidRPr="002B605D">
      <w:rPr>
        <w:rFonts w:ascii="Arial Narrow" w:hAnsi="Arial Narrow"/>
        <w:b/>
        <w:color w:val="4D4D4D"/>
        <w:sz w:val="18"/>
        <w:szCs w:val="18"/>
      </w:rPr>
      <w:t xml:space="preserve">:  </w:t>
    </w:r>
    <w:hyperlink r:id="rId1" w:history="1">
      <w:r w:rsidRPr="002B605D">
        <w:rPr>
          <w:rStyle w:val="Hyperlink"/>
          <w:rFonts w:ascii="Arial Narrow" w:hAnsi="Arial Narrow"/>
          <w:b/>
          <w:color w:val="4D4D4D"/>
          <w:sz w:val="18"/>
          <w:szCs w:val="18"/>
        </w:rPr>
        <w:t>www.unacon.org.br</w:t>
      </w:r>
    </w:hyperlink>
  </w:p>
  <w:p w14:paraId="333F7CFF" w14:textId="77777777" w:rsidR="007B0AA2" w:rsidRDefault="007B0AA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5679" w14:textId="77777777" w:rsidR="00D5639F" w:rsidRDefault="00D5639F" w:rsidP="007B0AA2">
      <w:r>
        <w:separator/>
      </w:r>
    </w:p>
  </w:footnote>
  <w:footnote w:type="continuationSeparator" w:id="0">
    <w:p w14:paraId="68C4BD73" w14:textId="77777777" w:rsidR="00D5639F" w:rsidRDefault="00D5639F" w:rsidP="007B0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F7CFA" w14:textId="77777777" w:rsidR="009B244A" w:rsidRDefault="00FC780F" w:rsidP="00971480">
    <w:pPr>
      <w:pStyle w:val="Cabealho"/>
      <w:spacing w:after="240"/>
      <w:jc w:val="center"/>
    </w:pPr>
    <w:r w:rsidRPr="003B6028">
      <w:rPr>
        <w:noProof/>
      </w:rPr>
      <w:drawing>
        <wp:inline distT="0" distB="0" distL="0" distR="0" wp14:anchorId="333F7D02" wp14:editId="333F7D03">
          <wp:extent cx="1314450" cy="647700"/>
          <wp:effectExtent l="0" t="0" r="0" b="0"/>
          <wp:docPr id="1" name="Imagem 9" descr="https://docs.google.com/uc?export=download&amp;id=0B-Vv5aIDA9zMM3M0Z254QWxGZFE&amp;revid=0B-Vv5aIDA9zMM00zd3hzVEJ4bEU5ZE9vTVdlTW1BY0h3M2hFPQ">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https://docs.google.com/uc?export=download&amp;id=0B-Vv5aIDA9zMM3M0Z254QWxGZFE&amp;revid=0B-Vv5aIDA9zMM00zd3hzVEJ4bEU5ZE9vTVdlTW1BY0h3M2hFPQ">
                    <a:hlinkClick r:id="rId1" tgtFrame="_blank"/>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333F7CFB" w14:textId="77777777" w:rsidR="005E57F4" w:rsidRPr="00971480" w:rsidRDefault="005E57F4" w:rsidP="005C00DF">
    <w:pPr>
      <w:pStyle w:val="Cabealho"/>
      <w:tabs>
        <w:tab w:val="left" w:pos="5500"/>
        <w:tab w:val="right" w:pos="9540"/>
      </w:tabs>
      <w:spacing w:line="360" w:lineRule="auto"/>
      <w:jc w:val="center"/>
      <w:rPr>
        <w:b/>
        <w:bCs/>
        <w:sz w:val="16"/>
        <w:szCs w:val="16"/>
      </w:rPr>
    </w:pPr>
    <w:r w:rsidRPr="00971480">
      <w:rPr>
        <w:b/>
        <w:bCs/>
        <w:sz w:val="16"/>
        <w:szCs w:val="16"/>
      </w:rPr>
      <w:t>CNPJ: 03.659.042/0001-27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C57D1"/>
    <w:multiLevelType w:val="hybridMultilevel"/>
    <w:tmpl w:val="3DDC9D3A"/>
    <w:lvl w:ilvl="0" w:tplc="0416000F">
      <w:start w:val="1"/>
      <w:numFmt w:val="decimal"/>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num w:numId="1" w16cid:durableId="1072317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80F"/>
    <w:rsid w:val="000134AB"/>
    <w:rsid w:val="00034BBF"/>
    <w:rsid w:val="00091048"/>
    <w:rsid w:val="000A4996"/>
    <w:rsid w:val="000B5E44"/>
    <w:rsid w:val="000E5B47"/>
    <w:rsid w:val="00101D10"/>
    <w:rsid w:val="00156E44"/>
    <w:rsid w:val="001D1318"/>
    <w:rsid w:val="001F0670"/>
    <w:rsid w:val="00257EEC"/>
    <w:rsid w:val="00260CFE"/>
    <w:rsid w:val="00275DF7"/>
    <w:rsid w:val="00292970"/>
    <w:rsid w:val="002938B6"/>
    <w:rsid w:val="002A6754"/>
    <w:rsid w:val="002B323F"/>
    <w:rsid w:val="002B75DC"/>
    <w:rsid w:val="002D6756"/>
    <w:rsid w:val="002E05CC"/>
    <w:rsid w:val="002F1F60"/>
    <w:rsid w:val="002F3F5C"/>
    <w:rsid w:val="0030361E"/>
    <w:rsid w:val="00305153"/>
    <w:rsid w:val="003066D6"/>
    <w:rsid w:val="0033737D"/>
    <w:rsid w:val="00352FD7"/>
    <w:rsid w:val="00391C0A"/>
    <w:rsid w:val="003C7913"/>
    <w:rsid w:val="003D4414"/>
    <w:rsid w:val="003E6A95"/>
    <w:rsid w:val="004056CD"/>
    <w:rsid w:val="004318F6"/>
    <w:rsid w:val="00447B85"/>
    <w:rsid w:val="004647A0"/>
    <w:rsid w:val="004B705B"/>
    <w:rsid w:val="005014AD"/>
    <w:rsid w:val="00526EA3"/>
    <w:rsid w:val="005330DE"/>
    <w:rsid w:val="00536790"/>
    <w:rsid w:val="005405CF"/>
    <w:rsid w:val="005452B1"/>
    <w:rsid w:val="00574585"/>
    <w:rsid w:val="005A1CAF"/>
    <w:rsid w:val="005B320D"/>
    <w:rsid w:val="005C00DF"/>
    <w:rsid w:val="005D430D"/>
    <w:rsid w:val="005E3108"/>
    <w:rsid w:val="005E57F4"/>
    <w:rsid w:val="005E79D9"/>
    <w:rsid w:val="005E7BE8"/>
    <w:rsid w:val="005F68A9"/>
    <w:rsid w:val="005F74A0"/>
    <w:rsid w:val="0061253F"/>
    <w:rsid w:val="00614B49"/>
    <w:rsid w:val="00631436"/>
    <w:rsid w:val="00640C65"/>
    <w:rsid w:val="00645FBD"/>
    <w:rsid w:val="006770D0"/>
    <w:rsid w:val="006A0962"/>
    <w:rsid w:val="006E1C84"/>
    <w:rsid w:val="006E5074"/>
    <w:rsid w:val="006F349A"/>
    <w:rsid w:val="006F5C2B"/>
    <w:rsid w:val="00704F82"/>
    <w:rsid w:val="00711BBC"/>
    <w:rsid w:val="00715651"/>
    <w:rsid w:val="00752517"/>
    <w:rsid w:val="0076753E"/>
    <w:rsid w:val="00776BDE"/>
    <w:rsid w:val="0079363F"/>
    <w:rsid w:val="00793984"/>
    <w:rsid w:val="007A469A"/>
    <w:rsid w:val="007B0AA2"/>
    <w:rsid w:val="007C077B"/>
    <w:rsid w:val="007C08EC"/>
    <w:rsid w:val="007E4CAD"/>
    <w:rsid w:val="008025D9"/>
    <w:rsid w:val="008036AB"/>
    <w:rsid w:val="00834478"/>
    <w:rsid w:val="008B253D"/>
    <w:rsid w:val="008B3375"/>
    <w:rsid w:val="008B61CB"/>
    <w:rsid w:val="008C1152"/>
    <w:rsid w:val="008D2FC3"/>
    <w:rsid w:val="008E3659"/>
    <w:rsid w:val="008F2F05"/>
    <w:rsid w:val="00916B82"/>
    <w:rsid w:val="009279ED"/>
    <w:rsid w:val="00932876"/>
    <w:rsid w:val="00941953"/>
    <w:rsid w:val="00971480"/>
    <w:rsid w:val="00985CF0"/>
    <w:rsid w:val="009A5207"/>
    <w:rsid w:val="009B244A"/>
    <w:rsid w:val="009B66AC"/>
    <w:rsid w:val="00A03B21"/>
    <w:rsid w:val="00A05C5D"/>
    <w:rsid w:val="00A13DF0"/>
    <w:rsid w:val="00A36181"/>
    <w:rsid w:val="00B069EA"/>
    <w:rsid w:val="00B1224B"/>
    <w:rsid w:val="00B667EC"/>
    <w:rsid w:val="00B6694B"/>
    <w:rsid w:val="00B72ACF"/>
    <w:rsid w:val="00B76EFE"/>
    <w:rsid w:val="00B824FE"/>
    <w:rsid w:val="00BB73A4"/>
    <w:rsid w:val="00BC5091"/>
    <w:rsid w:val="00BC62E4"/>
    <w:rsid w:val="00BD6A50"/>
    <w:rsid w:val="00BE35CF"/>
    <w:rsid w:val="00BF1213"/>
    <w:rsid w:val="00C01ADD"/>
    <w:rsid w:val="00C639F7"/>
    <w:rsid w:val="00C8084E"/>
    <w:rsid w:val="00CA2262"/>
    <w:rsid w:val="00CA4BF3"/>
    <w:rsid w:val="00CF1CE7"/>
    <w:rsid w:val="00D1296F"/>
    <w:rsid w:val="00D21FA4"/>
    <w:rsid w:val="00D30685"/>
    <w:rsid w:val="00D32264"/>
    <w:rsid w:val="00D342EB"/>
    <w:rsid w:val="00D5639F"/>
    <w:rsid w:val="00D671C2"/>
    <w:rsid w:val="00D8200B"/>
    <w:rsid w:val="00D86FC5"/>
    <w:rsid w:val="00D91DA9"/>
    <w:rsid w:val="00D97A21"/>
    <w:rsid w:val="00DC3E96"/>
    <w:rsid w:val="00E07D0C"/>
    <w:rsid w:val="00E10FF4"/>
    <w:rsid w:val="00E42EA2"/>
    <w:rsid w:val="00E71E06"/>
    <w:rsid w:val="00E724F5"/>
    <w:rsid w:val="00EB777A"/>
    <w:rsid w:val="00EC3A3C"/>
    <w:rsid w:val="00EE4CA6"/>
    <w:rsid w:val="00EE62FF"/>
    <w:rsid w:val="00EE6FD1"/>
    <w:rsid w:val="00EF2316"/>
    <w:rsid w:val="00F02A48"/>
    <w:rsid w:val="00F45FFA"/>
    <w:rsid w:val="00F52A92"/>
    <w:rsid w:val="00F56ECB"/>
    <w:rsid w:val="00F734D7"/>
    <w:rsid w:val="00F82ED7"/>
    <w:rsid w:val="00F874BA"/>
    <w:rsid w:val="00FC1205"/>
    <w:rsid w:val="00FC780F"/>
    <w:rsid w:val="00FD20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F7CC7"/>
  <w15:docId w15:val="{7EA83C6D-E350-4BDB-B807-A5D249B1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AB"/>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D20AB"/>
    <w:rPr>
      <w:rFonts w:ascii="Tahoma" w:hAnsi="Tahoma" w:cs="Tahoma"/>
      <w:sz w:val="16"/>
      <w:szCs w:val="16"/>
    </w:rPr>
  </w:style>
  <w:style w:type="character" w:customStyle="1" w:styleId="TextodebaloChar">
    <w:name w:val="Texto de balão Char"/>
    <w:link w:val="Textodebalo"/>
    <w:uiPriority w:val="99"/>
    <w:semiHidden/>
    <w:rsid w:val="00FD20AB"/>
    <w:rPr>
      <w:rFonts w:ascii="Tahoma" w:eastAsia="Times New Roman" w:hAnsi="Tahoma" w:cs="Tahoma"/>
      <w:sz w:val="16"/>
      <w:szCs w:val="16"/>
      <w:lang w:eastAsia="pt-BR"/>
    </w:rPr>
  </w:style>
  <w:style w:type="character" w:styleId="Hyperlink">
    <w:name w:val="Hyperlink"/>
    <w:rsid w:val="00FD20AB"/>
    <w:rPr>
      <w:strike w:val="0"/>
      <w:dstrike w:val="0"/>
      <w:color w:val="000000"/>
      <w:u w:val="none"/>
      <w:effect w:val="none"/>
    </w:rPr>
  </w:style>
  <w:style w:type="paragraph" w:styleId="Rodap">
    <w:name w:val="footer"/>
    <w:basedOn w:val="Normal"/>
    <w:link w:val="RodapChar"/>
    <w:uiPriority w:val="99"/>
    <w:rsid w:val="00FD20AB"/>
    <w:pPr>
      <w:tabs>
        <w:tab w:val="center" w:pos="4252"/>
        <w:tab w:val="right" w:pos="8504"/>
      </w:tabs>
    </w:pPr>
  </w:style>
  <w:style w:type="character" w:customStyle="1" w:styleId="RodapChar">
    <w:name w:val="Rodapé Char"/>
    <w:link w:val="Rodap"/>
    <w:uiPriority w:val="99"/>
    <w:rsid w:val="00FD20AB"/>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4B705B"/>
    <w:pPr>
      <w:ind w:left="720"/>
      <w:contextualSpacing/>
    </w:pPr>
  </w:style>
  <w:style w:type="paragraph" w:styleId="Cabealho">
    <w:name w:val="header"/>
    <w:basedOn w:val="Normal"/>
    <w:link w:val="CabealhoChar"/>
    <w:unhideWhenUsed/>
    <w:rsid w:val="007B0AA2"/>
    <w:pPr>
      <w:tabs>
        <w:tab w:val="center" w:pos="4252"/>
        <w:tab w:val="right" w:pos="8504"/>
      </w:tabs>
    </w:pPr>
  </w:style>
  <w:style w:type="character" w:customStyle="1" w:styleId="CabealhoChar">
    <w:name w:val="Cabeçalho Char"/>
    <w:link w:val="Cabealho"/>
    <w:rsid w:val="007B0AA2"/>
    <w:rPr>
      <w:rFonts w:ascii="Times New Roman" w:eastAsia="Times New Roman" w:hAnsi="Times New Roman" w:cs="Times New Roman"/>
      <w:sz w:val="24"/>
      <w:szCs w:val="24"/>
      <w:lang w:eastAsia="pt-BR"/>
    </w:rPr>
  </w:style>
  <w:style w:type="table" w:styleId="Tabelacomgrade">
    <w:name w:val="Table Grid"/>
    <w:basedOn w:val="Tabelanormal"/>
    <w:uiPriority w:val="59"/>
    <w:rsid w:val="008B3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Fontepargpadro"/>
    <w:rsid w:val="008C1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nacon.org.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1.unacon.org.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yara\Desktop\2%20Elei&#231;&#245;es%202017%20-%20Requerimento%20de%20Inscri&#231;&#227;o%20de%20Candidatura%20-%20DELEGADO%20SINDICAL%20DO%20DF.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0BC4E-0603-4B12-8D29-437EFF24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Eleições 2017 - Requerimento de Inscrição de Candidatura - DELEGADO SINDICAL DO DF</Template>
  <TotalTime>22</TotalTime>
  <Pages>1</Pages>
  <Words>285</Words>
  <Characters>1541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UNACON</Company>
  <LinksUpToDate>false</LinksUpToDate>
  <CharactersWithSpaces>1823</CharactersWithSpaces>
  <SharedDoc>false</SharedDoc>
  <HLinks>
    <vt:vector size="18" baseType="variant">
      <vt:variant>
        <vt:i4>5242969</vt:i4>
      </vt:variant>
      <vt:variant>
        <vt:i4>3</vt:i4>
      </vt:variant>
      <vt:variant>
        <vt:i4>0</vt:i4>
      </vt:variant>
      <vt:variant>
        <vt:i4>5</vt:i4>
      </vt:variant>
      <vt:variant>
        <vt:lpwstr>http://www.unacon.org.br/</vt:lpwstr>
      </vt:variant>
      <vt:variant>
        <vt:lpwstr/>
      </vt:variant>
      <vt:variant>
        <vt:i4>2293812</vt:i4>
      </vt:variant>
      <vt:variant>
        <vt:i4>0</vt:i4>
      </vt:variant>
      <vt:variant>
        <vt:i4>0</vt:i4>
      </vt:variant>
      <vt:variant>
        <vt:i4>5</vt:i4>
      </vt:variant>
      <vt:variant>
        <vt:lpwstr>http://www1.unacon.org.br/</vt:lpwstr>
      </vt:variant>
      <vt:variant>
        <vt:lpwstr/>
      </vt:variant>
      <vt:variant>
        <vt:i4>2293812</vt:i4>
      </vt:variant>
      <vt:variant>
        <vt:i4>3588</vt:i4>
      </vt:variant>
      <vt:variant>
        <vt:i4>1025</vt:i4>
      </vt:variant>
      <vt:variant>
        <vt:i4>4</vt:i4>
      </vt:variant>
      <vt:variant>
        <vt:lpwstr>http://www1.unacon.org.br/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Nayara</dc:creator>
  <cp:keywords/>
  <cp:lastModifiedBy>RAQUEL DUTRA</cp:lastModifiedBy>
  <cp:revision>25</cp:revision>
  <cp:lastPrinted>2014-08-15T13:03:00Z</cp:lastPrinted>
  <dcterms:created xsi:type="dcterms:W3CDTF">2017-08-31T18:48:00Z</dcterms:created>
  <dcterms:modified xsi:type="dcterms:W3CDTF">2023-09-05T15:03:00Z</dcterms:modified>
</cp:coreProperties>
</file>