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D8BB" w14:textId="77777777" w:rsidR="00EC5DE6" w:rsidRDefault="00EC5DE6" w:rsidP="004F5BD3">
      <w:pPr>
        <w:jc w:val="center"/>
        <w:rPr>
          <w:b/>
          <w:sz w:val="22"/>
          <w:szCs w:val="22"/>
          <w:u w:val="single"/>
        </w:rPr>
      </w:pPr>
    </w:p>
    <w:p w14:paraId="333F7CC9" w14:textId="6F236905" w:rsidR="00A03B21" w:rsidRPr="001274F5" w:rsidRDefault="008B61CB" w:rsidP="004F5BD3">
      <w:pPr>
        <w:jc w:val="center"/>
        <w:rPr>
          <w:b/>
          <w:u w:val="single"/>
        </w:rPr>
      </w:pPr>
      <w:r w:rsidRPr="001274F5">
        <w:rPr>
          <w:b/>
          <w:u w:val="single"/>
        </w:rPr>
        <w:t xml:space="preserve">REQUERIMENTO </w:t>
      </w:r>
      <w:r w:rsidR="00A03B21" w:rsidRPr="001274F5">
        <w:rPr>
          <w:b/>
          <w:u w:val="single"/>
        </w:rPr>
        <w:t xml:space="preserve">PARA INSCRIÇÃO </w:t>
      </w:r>
      <w:r w:rsidR="00E42EA2" w:rsidRPr="001274F5">
        <w:rPr>
          <w:b/>
          <w:u w:val="single"/>
        </w:rPr>
        <w:t>DE DELEGADO SINDICAL</w:t>
      </w:r>
      <w:r w:rsidR="005C00DF" w:rsidRPr="001274F5">
        <w:rPr>
          <w:b/>
          <w:u w:val="single"/>
        </w:rPr>
        <w:t xml:space="preserve"> NO DISTRITO FEDERAL – UNACON SINDICAL</w:t>
      </w:r>
    </w:p>
    <w:p w14:paraId="1E39002D" w14:textId="77777777" w:rsidR="004F5BD3" w:rsidRPr="001274F5" w:rsidRDefault="004F5BD3" w:rsidP="004F5BD3">
      <w:pPr>
        <w:jc w:val="center"/>
        <w:rPr>
          <w:b/>
          <w:u w:val="single"/>
        </w:rPr>
      </w:pPr>
    </w:p>
    <w:p w14:paraId="41F79E5C" w14:textId="13599D96" w:rsidR="004F5BD3" w:rsidRPr="001274F5" w:rsidRDefault="001274F5" w:rsidP="001274F5">
      <w:pPr>
        <w:rPr>
          <w:bCs/>
        </w:rPr>
      </w:pPr>
      <w:r w:rsidRPr="001274F5">
        <w:rPr>
          <w:bCs/>
        </w:rPr>
        <w:t>Ao presidente do UNACON Sindical,</w:t>
      </w:r>
    </w:p>
    <w:p w14:paraId="333F7CCC" w14:textId="77777777" w:rsidR="00614B49" w:rsidRPr="001274F5" w:rsidRDefault="00614B49" w:rsidP="004F5B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607"/>
        <w:gridCol w:w="1603"/>
        <w:gridCol w:w="3209"/>
      </w:tblGrid>
      <w:tr w:rsidR="001D1318" w:rsidRPr="001274F5" w14:paraId="333F7CCE" w14:textId="77777777" w:rsidTr="002F1F60">
        <w:tc>
          <w:tcPr>
            <w:tcW w:w="9779" w:type="dxa"/>
            <w:gridSpan w:val="4"/>
            <w:shd w:val="clear" w:color="auto" w:fill="auto"/>
          </w:tcPr>
          <w:p w14:paraId="333F7CCD" w14:textId="77777777" w:rsidR="001D1318" w:rsidRPr="001274F5" w:rsidRDefault="001D1318" w:rsidP="004F5BD3">
            <w:pPr>
              <w:jc w:val="center"/>
              <w:rPr>
                <w:b/>
              </w:rPr>
            </w:pPr>
            <w:r w:rsidRPr="001274F5">
              <w:rPr>
                <w:b/>
              </w:rPr>
              <w:t xml:space="preserve">DADOS DO </w:t>
            </w:r>
            <w:r w:rsidR="00352FD7" w:rsidRPr="001274F5">
              <w:rPr>
                <w:b/>
              </w:rPr>
              <w:t>REQUERENTE</w:t>
            </w:r>
          </w:p>
        </w:tc>
      </w:tr>
      <w:tr w:rsidR="00EC5DE6" w:rsidRPr="001274F5" w14:paraId="333F7CD0" w14:textId="77777777" w:rsidTr="001F398F">
        <w:tc>
          <w:tcPr>
            <w:tcW w:w="4889" w:type="dxa"/>
            <w:gridSpan w:val="2"/>
            <w:shd w:val="clear" w:color="auto" w:fill="auto"/>
          </w:tcPr>
          <w:p w14:paraId="476E837D" w14:textId="77777777" w:rsidR="00EC5DE6" w:rsidRPr="001274F5" w:rsidRDefault="00EC5DE6" w:rsidP="004F5BD3">
            <w:pPr>
              <w:jc w:val="both"/>
            </w:pPr>
            <w:r w:rsidRPr="001274F5">
              <w:t xml:space="preserve">NOME: </w:t>
            </w:r>
          </w:p>
        </w:tc>
        <w:tc>
          <w:tcPr>
            <w:tcW w:w="4890" w:type="dxa"/>
            <w:gridSpan w:val="2"/>
            <w:shd w:val="clear" w:color="auto" w:fill="auto"/>
          </w:tcPr>
          <w:p w14:paraId="333F7CCF" w14:textId="6880CB71" w:rsidR="00EC5DE6" w:rsidRPr="001274F5" w:rsidRDefault="00EC5DE6" w:rsidP="004F5BD3">
            <w:pPr>
              <w:jc w:val="both"/>
            </w:pPr>
            <w:r w:rsidRPr="001274F5">
              <w:t xml:space="preserve">CPF: </w:t>
            </w:r>
          </w:p>
        </w:tc>
      </w:tr>
      <w:tr w:rsidR="005A1CAF" w:rsidRPr="001274F5" w14:paraId="333F7CD5" w14:textId="77777777" w:rsidTr="002F1F60">
        <w:tc>
          <w:tcPr>
            <w:tcW w:w="9779" w:type="dxa"/>
            <w:gridSpan w:val="4"/>
            <w:shd w:val="clear" w:color="auto" w:fill="auto"/>
          </w:tcPr>
          <w:p w14:paraId="333F7CD4" w14:textId="77777777" w:rsidR="005A1CAF" w:rsidRPr="001274F5" w:rsidRDefault="005A1CAF" w:rsidP="004F5BD3">
            <w:pPr>
              <w:jc w:val="center"/>
            </w:pPr>
            <w:r w:rsidRPr="001274F5">
              <w:t>TELEFONES:</w:t>
            </w:r>
          </w:p>
        </w:tc>
      </w:tr>
      <w:tr w:rsidR="00091048" w:rsidRPr="001274F5" w14:paraId="333F7CD9" w14:textId="77777777" w:rsidTr="002F1F60">
        <w:tc>
          <w:tcPr>
            <w:tcW w:w="3259" w:type="dxa"/>
            <w:shd w:val="clear" w:color="auto" w:fill="auto"/>
          </w:tcPr>
          <w:p w14:paraId="333F7CD6" w14:textId="77777777" w:rsidR="0030361E" w:rsidRPr="001274F5" w:rsidRDefault="00091048" w:rsidP="004F5BD3">
            <w:pPr>
              <w:jc w:val="both"/>
            </w:pPr>
            <w:r w:rsidRPr="001274F5">
              <w:t>RES.: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33F7CD7" w14:textId="77777777" w:rsidR="00091048" w:rsidRPr="001274F5" w:rsidRDefault="005A1CAF" w:rsidP="004F5BD3">
            <w:pPr>
              <w:jc w:val="both"/>
            </w:pPr>
            <w:r w:rsidRPr="001274F5">
              <w:t>COM.:</w:t>
            </w:r>
          </w:p>
        </w:tc>
        <w:tc>
          <w:tcPr>
            <w:tcW w:w="3260" w:type="dxa"/>
            <w:shd w:val="clear" w:color="auto" w:fill="auto"/>
          </w:tcPr>
          <w:p w14:paraId="333F7CD8" w14:textId="6FFF2FB3" w:rsidR="00091048" w:rsidRPr="001274F5" w:rsidRDefault="005A1CAF" w:rsidP="004F5BD3">
            <w:pPr>
              <w:jc w:val="both"/>
            </w:pPr>
            <w:r w:rsidRPr="001274F5">
              <w:t>CEL.:</w:t>
            </w:r>
            <w:r w:rsidR="001830B2" w:rsidRPr="001274F5">
              <w:t xml:space="preserve"> </w:t>
            </w:r>
          </w:p>
        </w:tc>
      </w:tr>
      <w:tr w:rsidR="005A1CAF" w:rsidRPr="001274F5" w14:paraId="333F7CDB" w14:textId="77777777" w:rsidTr="002F1F60">
        <w:tc>
          <w:tcPr>
            <w:tcW w:w="9779" w:type="dxa"/>
            <w:gridSpan w:val="4"/>
            <w:shd w:val="clear" w:color="auto" w:fill="auto"/>
          </w:tcPr>
          <w:p w14:paraId="333F7CDA" w14:textId="5418FC02" w:rsidR="005A1CAF" w:rsidRPr="001274F5" w:rsidRDefault="005A1CAF" w:rsidP="004F5BD3">
            <w:pPr>
              <w:jc w:val="both"/>
            </w:pPr>
            <w:r w:rsidRPr="001274F5">
              <w:t>E-MAIL:</w:t>
            </w:r>
            <w:r w:rsidR="003A219A" w:rsidRPr="001274F5">
              <w:rPr>
                <w:shd w:val="clear" w:color="auto" w:fill="FFFFFF"/>
              </w:rPr>
              <w:t xml:space="preserve"> </w:t>
            </w:r>
          </w:p>
        </w:tc>
      </w:tr>
      <w:tr w:rsidR="005A1CAF" w:rsidRPr="001274F5" w14:paraId="333F7CDD" w14:textId="77777777" w:rsidTr="002F1F60"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3F7CDC" w14:textId="364A1BCB" w:rsidR="005A1CAF" w:rsidRPr="001274F5" w:rsidRDefault="005A1CAF" w:rsidP="004F5BD3">
            <w:pPr>
              <w:jc w:val="both"/>
            </w:pPr>
            <w:r w:rsidRPr="001274F5">
              <w:t>ENDEREÇO:</w:t>
            </w:r>
            <w:r w:rsidR="009C53F7" w:rsidRPr="001274F5">
              <w:t xml:space="preserve"> </w:t>
            </w:r>
          </w:p>
        </w:tc>
      </w:tr>
    </w:tbl>
    <w:p w14:paraId="523F725C" w14:textId="7DFDDD62" w:rsidR="00D91DA9" w:rsidRPr="001274F5" w:rsidRDefault="00631436" w:rsidP="004F5BD3">
      <w:pPr>
        <w:spacing w:before="240"/>
        <w:ind w:firstLine="1418"/>
        <w:jc w:val="both"/>
      </w:pPr>
      <w:r w:rsidRPr="001274F5">
        <w:t>REQUEIRO inscrição para concorrer ao cargo</w:t>
      </w:r>
      <w:r w:rsidR="005C00DF" w:rsidRPr="001274F5">
        <w:t xml:space="preserve"> de </w:t>
      </w:r>
      <w:r w:rsidR="005C00DF" w:rsidRPr="001274F5">
        <w:rPr>
          <w:b/>
        </w:rPr>
        <w:t xml:space="preserve">DELEGADO SINDICAL </w:t>
      </w:r>
      <w:r w:rsidR="005B320D" w:rsidRPr="001274F5">
        <w:rPr>
          <w:b/>
        </w:rPr>
        <w:t>N</w:t>
      </w:r>
      <w:r w:rsidR="005C00DF" w:rsidRPr="001274F5">
        <w:rPr>
          <w:b/>
        </w:rPr>
        <w:t>O DISTRITO FEDERAL</w:t>
      </w:r>
      <w:r w:rsidR="00EC5DE6" w:rsidRPr="001274F5">
        <w:t xml:space="preserve"> no âmbito d</w:t>
      </w:r>
      <w:r w:rsidR="00857657" w:rsidRPr="001274F5">
        <w:t xml:space="preserve">o CONTROLE INTERNO </w:t>
      </w:r>
      <w:r w:rsidR="00D527EC">
        <w:t xml:space="preserve">representando o </w:t>
      </w:r>
      <w:r w:rsidR="00857657" w:rsidRPr="001274F5">
        <w:t>órgão da Controladoria-Geral da União,</w:t>
      </w:r>
      <w:r w:rsidR="005C00DF" w:rsidRPr="001274F5">
        <w:t xml:space="preserve"> com assento no Conselho de Delegados Sindicais</w:t>
      </w:r>
      <w:r w:rsidR="00F52A92" w:rsidRPr="001274F5">
        <w:t xml:space="preserve"> do UNACON S</w:t>
      </w:r>
      <w:r w:rsidR="006F5C2B" w:rsidRPr="001274F5">
        <w:t>indical</w:t>
      </w:r>
      <w:r w:rsidR="005C00DF" w:rsidRPr="001274F5">
        <w:t xml:space="preserve">, </w:t>
      </w:r>
      <w:r w:rsidR="00B65318">
        <w:t xml:space="preserve">conforme </w:t>
      </w:r>
      <w:r w:rsidR="00D91DA9" w:rsidRPr="001274F5">
        <w:t>previsto no Edital de Convocação publicado no Diário Oficial da União e no sítio eletrônico do UNACON,</w:t>
      </w:r>
      <w:r w:rsidR="00492C98">
        <w:t xml:space="preserve"> em </w:t>
      </w:r>
      <w:r w:rsidR="00492C98" w:rsidRPr="001274F5">
        <w:t>29 de fevereiro de 2024</w:t>
      </w:r>
      <w:r w:rsidR="00877973">
        <w:t xml:space="preserve">, </w:t>
      </w:r>
      <w:r w:rsidR="00D91DA9" w:rsidRPr="001274F5">
        <w:t>nos termos do Estatuto</w:t>
      </w:r>
      <w:r w:rsidR="002A1F5D" w:rsidRPr="001274F5">
        <w:t xml:space="preserve"> Social</w:t>
      </w:r>
      <w:r w:rsidR="00D91DA9" w:rsidRPr="001274F5">
        <w:t xml:space="preserve"> e do Regimento Interno</w:t>
      </w:r>
      <w:r w:rsidR="002A1F5D" w:rsidRPr="001274F5">
        <w:t xml:space="preserve"> do sindicato</w:t>
      </w:r>
      <w:r w:rsidR="00D91DA9" w:rsidRPr="001274F5">
        <w:t xml:space="preserve">. </w:t>
      </w:r>
    </w:p>
    <w:p w14:paraId="7F3694DE" w14:textId="268CD4C9" w:rsidR="001F0670" w:rsidRPr="001274F5" w:rsidRDefault="001F0670" w:rsidP="004F5BD3">
      <w:pPr>
        <w:spacing w:before="240"/>
        <w:ind w:firstLine="1418"/>
        <w:jc w:val="both"/>
      </w:pPr>
      <w:r w:rsidRPr="001274F5">
        <w:t xml:space="preserve">DECLARO estar em dia com minhas obrigações junto ao UNACON Sindical e que não possuo impedimentos e restrições para o exercício do cargo </w:t>
      </w:r>
    </w:p>
    <w:p w14:paraId="7DFF724C" w14:textId="018B3C60" w:rsidR="00275DF7" w:rsidRPr="001274F5" w:rsidRDefault="00275DF7" w:rsidP="002A1F5D">
      <w:pPr>
        <w:spacing w:before="240"/>
        <w:ind w:firstLine="1418"/>
        <w:jc w:val="both"/>
      </w:pPr>
      <w:r w:rsidRPr="001274F5">
        <w:t>SOLICITO que</w:t>
      </w:r>
      <w:r w:rsidR="00877973">
        <w:t>,</w:t>
      </w:r>
      <w:r w:rsidRPr="001274F5">
        <w:t xml:space="preserve"> na célula eleitoral</w:t>
      </w:r>
      <w:r w:rsidR="00877973">
        <w:t>,</w:t>
      </w:r>
      <w:r w:rsidRPr="001274F5">
        <w:t xml:space="preserve"> meu nome seja assim apresentado: </w:t>
      </w:r>
      <w:r w:rsidR="00DE45E1">
        <w:t>______________________________</w:t>
      </w:r>
      <w:r w:rsidR="00DD1202">
        <w:t>.</w:t>
      </w:r>
    </w:p>
    <w:p w14:paraId="51ADB715" w14:textId="4303D821" w:rsidR="008C1152" w:rsidRPr="001274F5" w:rsidRDefault="008C1152" w:rsidP="0077411A">
      <w:pPr>
        <w:spacing w:before="240"/>
        <w:ind w:firstLine="1418"/>
        <w:jc w:val="both"/>
      </w:pPr>
      <w:r w:rsidRPr="001274F5">
        <w:rPr>
          <w:rStyle w:val="selectable-text"/>
        </w:rPr>
        <w:t xml:space="preserve">AUTORIZO o tratamento de meus dados pessoais para a finalidade de execução do presente processo eleitoral, nos termos do Estatuto Social do UNACON, seu Regimento Interno, do Edital de convocação de Assembleia Geral </w:t>
      </w:r>
      <w:r w:rsidR="00D95310" w:rsidRPr="001274F5">
        <w:rPr>
          <w:rStyle w:val="selectable-text"/>
        </w:rPr>
        <w:t xml:space="preserve">Extraordinária, </w:t>
      </w:r>
      <w:r w:rsidRPr="001274F5">
        <w:rPr>
          <w:rStyle w:val="selectable-text"/>
        </w:rPr>
        <w:t xml:space="preserve">de </w:t>
      </w:r>
      <w:r w:rsidR="008369B9" w:rsidRPr="001274F5">
        <w:rPr>
          <w:rStyle w:val="selectable-text"/>
        </w:rPr>
        <w:t>2</w:t>
      </w:r>
      <w:r w:rsidRPr="001274F5">
        <w:rPr>
          <w:rStyle w:val="selectable-text"/>
        </w:rPr>
        <w:t xml:space="preserve">6 de </w:t>
      </w:r>
      <w:r w:rsidR="008369B9" w:rsidRPr="001274F5">
        <w:rPr>
          <w:rStyle w:val="selectable-text"/>
        </w:rPr>
        <w:t>março de 2024</w:t>
      </w:r>
      <w:r w:rsidR="006A6BA1">
        <w:rPr>
          <w:rStyle w:val="selectable-text"/>
        </w:rPr>
        <w:t xml:space="preserve">, </w:t>
      </w:r>
      <w:r w:rsidR="0077411A" w:rsidRPr="001274F5">
        <w:rPr>
          <w:rStyle w:val="selectable-text"/>
        </w:rPr>
        <w:t>e</w:t>
      </w:r>
      <w:r w:rsidR="006A6BA1">
        <w:rPr>
          <w:rStyle w:val="selectable-text"/>
        </w:rPr>
        <w:t xml:space="preserve"> conforme</w:t>
      </w:r>
      <w:r w:rsidR="0077411A" w:rsidRPr="001274F5">
        <w:rPr>
          <w:rStyle w:val="selectable-text"/>
        </w:rPr>
        <w:t xml:space="preserve"> o </w:t>
      </w:r>
      <w:r w:rsidRPr="001274F5">
        <w:rPr>
          <w:rStyle w:val="selectable-text"/>
        </w:rPr>
        <w:t>art. 9º, I da Lei nº 13.709, de 14 de agosto de 2018 (Lei Geral de Proteção de Dados Pessoais – LGPD).</w:t>
      </w:r>
    </w:p>
    <w:p w14:paraId="4BD0C618" w14:textId="1994BDFE" w:rsidR="00275DF7" w:rsidRPr="001274F5" w:rsidRDefault="00275DF7" w:rsidP="004F5BD3">
      <w:pPr>
        <w:spacing w:before="240"/>
        <w:ind w:firstLine="1418"/>
        <w:jc w:val="both"/>
      </w:pPr>
      <w:r w:rsidRPr="001274F5">
        <w:t>Todas as informações prestadas nest</w:t>
      </w:r>
      <w:r w:rsidR="00156E44" w:rsidRPr="001274F5">
        <w:t>e Requerimento</w:t>
      </w:r>
      <w:r w:rsidRPr="001274F5">
        <w:t xml:space="preserve"> são a expressão da verdade, pelas quais assumo inteira responsabilidade.</w:t>
      </w:r>
    </w:p>
    <w:p w14:paraId="333F7CF0" w14:textId="77777777" w:rsidR="005F74A0" w:rsidRPr="001274F5" w:rsidRDefault="005F74A0" w:rsidP="004F5BD3">
      <w:pPr>
        <w:jc w:val="both"/>
      </w:pPr>
    </w:p>
    <w:p w14:paraId="6880346F" w14:textId="77777777" w:rsidR="001274F5" w:rsidRPr="001274F5" w:rsidRDefault="001274F5" w:rsidP="004F5BD3">
      <w:pPr>
        <w:jc w:val="both"/>
      </w:pPr>
    </w:p>
    <w:p w14:paraId="333F7CF2" w14:textId="4EBB30A7" w:rsidR="00F45FFA" w:rsidRPr="001274F5" w:rsidRDefault="001274F5" w:rsidP="001274F5">
      <w:pPr>
        <w:jc w:val="center"/>
      </w:pPr>
      <w:r w:rsidRPr="001274F5">
        <w:t xml:space="preserve">Local/UF, ____ de _________________ </w:t>
      </w:r>
      <w:proofErr w:type="spellStart"/>
      <w:r w:rsidRPr="001274F5">
        <w:t>de</w:t>
      </w:r>
      <w:proofErr w:type="spellEnd"/>
      <w:r w:rsidRPr="001274F5">
        <w:t xml:space="preserve"> 2024. </w:t>
      </w:r>
    </w:p>
    <w:p w14:paraId="0B8014D0" w14:textId="77777777" w:rsidR="001274F5" w:rsidRPr="001274F5" w:rsidRDefault="001274F5" w:rsidP="001274F5">
      <w:pPr>
        <w:jc w:val="center"/>
      </w:pPr>
    </w:p>
    <w:p w14:paraId="0165F18C" w14:textId="77777777" w:rsidR="001274F5" w:rsidRPr="001274F5" w:rsidRDefault="001274F5" w:rsidP="001274F5">
      <w:pPr>
        <w:jc w:val="center"/>
      </w:pPr>
    </w:p>
    <w:p w14:paraId="333F7CF3" w14:textId="77777777" w:rsidR="000B5E44" w:rsidRPr="001274F5" w:rsidRDefault="0033737D" w:rsidP="004F5BD3">
      <w:pPr>
        <w:jc w:val="center"/>
      </w:pPr>
      <w:r w:rsidRPr="001274F5">
        <w:t>_________________________________________________________</w:t>
      </w:r>
    </w:p>
    <w:p w14:paraId="333F7CF4" w14:textId="77777777" w:rsidR="00B72ACF" w:rsidRPr="001274F5" w:rsidRDefault="00B72ACF" w:rsidP="004F5BD3">
      <w:pPr>
        <w:jc w:val="center"/>
      </w:pPr>
      <w:r w:rsidRPr="001274F5">
        <w:t xml:space="preserve">Assinatura do </w:t>
      </w:r>
      <w:r w:rsidR="000E5B47" w:rsidRPr="001274F5">
        <w:t>Requerente</w:t>
      </w:r>
    </w:p>
    <w:sectPr w:rsidR="00B72ACF" w:rsidRPr="001274F5" w:rsidSect="005E3108">
      <w:headerReference w:type="default" r:id="rId8"/>
      <w:footerReference w:type="default" r:id="rId9"/>
      <w:pgSz w:w="11906" w:h="16838"/>
      <w:pgMar w:top="0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27A3" w14:textId="77777777" w:rsidR="009C24CD" w:rsidRDefault="009C24CD" w:rsidP="007B0AA2">
      <w:r>
        <w:separator/>
      </w:r>
    </w:p>
  </w:endnote>
  <w:endnote w:type="continuationSeparator" w:id="0">
    <w:p w14:paraId="2353685C" w14:textId="77777777" w:rsidR="009C24CD" w:rsidRDefault="009C24CD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8B3F" w14:textId="77777777" w:rsidR="008C1152" w:rsidRDefault="008C1152" w:rsidP="006A0962">
    <w:pPr>
      <w:pStyle w:val="Rodap"/>
      <w:jc w:val="center"/>
      <w:rPr>
        <w:rFonts w:ascii="Arial Narrow" w:hAnsi="Arial Narrow"/>
        <w:b/>
        <w:bCs/>
        <w:color w:val="4D4D4D"/>
        <w:sz w:val="18"/>
        <w:szCs w:val="18"/>
      </w:rPr>
    </w:pPr>
  </w:p>
  <w:p w14:paraId="2F4B1DEE" w14:textId="77777777" w:rsidR="008C1152" w:rsidRDefault="008C1152" w:rsidP="006A0962">
    <w:pPr>
      <w:pStyle w:val="Rodap"/>
      <w:jc w:val="center"/>
      <w:rPr>
        <w:rFonts w:ascii="Arial Narrow" w:hAnsi="Arial Narrow"/>
        <w:b/>
        <w:bCs/>
        <w:color w:val="4D4D4D"/>
        <w:sz w:val="18"/>
        <w:szCs w:val="18"/>
      </w:rPr>
    </w:pPr>
  </w:p>
  <w:p w14:paraId="333F7CFD" w14:textId="5713D7D0" w:rsidR="006A0962" w:rsidRPr="002B605D" w:rsidRDefault="006A0962" w:rsidP="006A0962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>
      <w:rPr>
        <w:rFonts w:ascii="Arial Narrow" w:hAnsi="Arial Narrow"/>
        <w:b/>
        <w:color w:val="4D4D4D"/>
        <w:sz w:val="18"/>
        <w:szCs w:val="18"/>
      </w:rPr>
      <w:t>: S</w:t>
    </w:r>
    <w:r w:rsidRPr="002B605D">
      <w:rPr>
        <w:rFonts w:ascii="Arial Narrow" w:hAnsi="Arial Narrow"/>
        <w:b/>
        <w:color w:val="4D4D4D"/>
        <w:sz w:val="18"/>
        <w:szCs w:val="18"/>
      </w:rPr>
      <w:t>C</w:t>
    </w:r>
    <w:r>
      <w:rPr>
        <w:rFonts w:ascii="Arial Narrow" w:hAnsi="Arial Narrow"/>
        <w:b/>
        <w:color w:val="4D4D4D"/>
        <w:sz w:val="18"/>
        <w:szCs w:val="18"/>
      </w:rPr>
      <w:t xml:space="preserve">LN 110, </w:t>
    </w:r>
    <w:r w:rsidRPr="002B605D">
      <w:rPr>
        <w:rFonts w:ascii="Arial Narrow" w:hAnsi="Arial Narrow"/>
        <w:b/>
        <w:color w:val="4D4D4D"/>
        <w:sz w:val="18"/>
        <w:szCs w:val="18"/>
      </w:rPr>
      <w:t>Bloco ''C",</w:t>
    </w:r>
    <w:r>
      <w:rPr>
        <w:rFonts w:ascii="Arial Narrow" w:hAnsi="Arial Narrow"/>
        <w:b/>
        <w:color w:val="4D4D4D"/>
        <w:sz w:val="18"/>
        <w:szCs w:val="18"/>
      </w:rPr>
      <w:t xml:space="preserve"> </w:t>
    </w:r>
    <w:proofErr w:type="gramStart"/>
    <w:r>
      <w:rPr>
        <w:rFonts w:ascii="Arial Narrow" w:hAnsi="Arial Narrow"/>
        <w:b/>
        <w:color w:val="4D4D4D"/>
        <w:sz w:val="18"/>
        <w:szCs w:val="18"/>
      </w:rPr>
      <w:t>Subsolo  Loja</w:t>
    </w:r>
    <w:proofErr w:type="gramEnd"/>
    <w:r>
      <w:rPr>
        <w:rFonts w:ascii="Arial Narrow" w:hAnsi="Arial Narrow"/>
        <w:b/>
        <w:color w:val="4D4D4D"/>
        <w:sz w:val="18"/>
        <w:szCs w:val="18"/>
      </w:rPr>
      <w:t xml:space="preserve"> 69/79,  Asa Norte, Brasília/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14:paraId="333F7CFE" w14:textId="77777777" w:rsidR="006A0962" w:rsidRDefault="006A0962" w:rsidP="006A0962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14:paraId="333F7CFF" w14:textId="77777777"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3122" w14:textId="77777777" w:rsidR="009C24CD" w:rsidRDefault="009C24CD" w:rsidP="007B0AA2">
      <w:r>
        <w:separator/>
      </w:r>
    </w:p>
  </w:footnote>
  <w:footnote w:type="continuationSeparator" w:id="0">
    <w:p w14:paraId="0624157A" w14:textId="77777777" w:rsidR="009C24CD" w:rsidRDefault="009C24CD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7CFA" w14:textId="77777777" w:rsidR="009B244A" w:rsidRDefault="00FC780F" w:rsidP="00971480">
    <w:pPr>
      <w:pStyle w:val="Cabealho"/>
      <w:spacing w:after="240"/>
      <w:jc w:val="center"/>
    </w:pPr>
    <w:r w:rsidRPr="003B6028">
      <w:rPr>
        <w:noProof/>
      </w:rPr>
      <w:drawing>
        <wp:inline distT="0" distB="0" distL="0" distR="0" wp14:anchorId="333F7D02" wp14:editId="333F7D03">
          <wp:extent cx="1314450" cy="647700"/>
          <wp:effectExtent l="0" t="0" r="0" b="0"/>
          <wp:docPr id="1" name="Imagem 9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F7CFB" w14:textId="77777777" w:rsidR="005E57F4" w:rsidRPr="00971480" w:rsidRDefault="005E57F4" w:rsidP="005C00DF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bCs/>
        <w:sz w:val="16"/>
        <w:szCs w:val="16"/>
      </w:rPr>
    </w:pPr>
    <w:r w:rsidRPr="00971480">
      <w:rPr>
        <w:b/>
        <w:bCs/>
        <w:sz w:val="16"/>
        <w:szCs w:val="16"/>
      </w:rPr>
      <w:t>CNPJ: 03.659.042/0001-27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07231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0F"/>
    <w:rsid w:val="000134AB"/>
    <w:rsid w:val="00034BBF"/>
    <w:rsid w:val="00091048"/>
    <w:rsid w:val="000A4996"/>
    <w:rsid w:val="000B5E44"/>
    <w:rsid w:val="000E5B47"/>
    <w:rsid w:val="00101D10"/>
    <w:rsid w:val="001274F5"/>
    <w:rsid w:val="00156E44"/>
    <w:rsid w:val="00166B90"/>
    <w:rsid w:val="001830B2"/>
    <w:rsid w:val="001D1318"/>
    <w:rsid w:val="001F0670"/>
    <w:rsid w:val="002223D2"/>
    <w:rsid w:val="00257EEC"/>
    <w:rsid w:val="00260CFE"/>
    <w:rsid w:val="00275DF7"/>
    <w:rsid w:val="00292970"/>
    <w:rsid w:val="002938B6"/>
    <w:rsid w:val="002A1F5D"/>
    <w:rsid w:val="002A6754"/>
    <w:rsid w:val="002B323F"/>
    <w:rsid w:val="002B75DC"/>
    <w:rsid w:val="002D6756"/>
    <w:rsid w:val="002E05CC"/>
    <w:rsid w:val="002F1F60"/>
    <w:rsid w:val="002F3F5C"/>
    <w:rsid w:val="0030361E"/>
    <w:rsid w:val="00305153"/>
    <w:rsid w:val="003066D6"/>
    <w:rsid w:val="0033737D"/>
    <w:rsid w:val="00352FD7"/>
    <w:rsid w:val="00391C0A"/>
    <w:rsid w:val="003A219A"/>
    <w:rsid w:val="003C7913"/>
    <w:rsid w:val="003D4414"/>
    <w:rsid w:val="003E6A95"/>
    <w:rsid w:val="004056CD"/>
    <w:rsid w:val="004318F6"/>
    <w:rsid w:val="00447B85"/>
    <w:rsid w:val="004647A0"/>
    <w:rsid w:val="00492C98"/>
    <w:rsid w:val="004B705B"/>
    <w:rsid w:val="004F5BD3"/>
    <w:rsid w:val="005014AD"/>
    <w:rsid w:val="00526EA3"/>
    <w:rsid w:val="005330DE"/>
    <w:rsid w:val="00536790"/>
    <w:rsid w:val="005405CF"/>
    <w:rsid w:val="005452B1"/>
    <w:rsid w:val="00556279"/>
    <w:rsid w:val="00574585"/>
    <w:rsid w:val="005A1CAF"/>
    <w:rsid w:val="005B320D"/>
    <w:rsid w:val="005C00DF"/>
    <w:rsid w:val="005D430D"/>
    <w:rsid w:val="005E3108"/>
    <w:rsid w:val="005E57F4"/>
    <w:rsid w:val="005E79D9"/>
    <w:rsid w:val="005E7BE8"/>
    <w:rsid w:val="005F68A9"/>
    <w:rsid w:val="005F74A0"/>
    <w:rsid w:val="0061253F"/>
    <w:rsid w:val="00614B49"/>
    <w:rsid w:val="0061625E"/>
    <w:rsid w:val="00631436"/>
    <w:rsid w:val="00640C65"/>
    <w:rsid w:val="00645FBD"/>
    <w:rsid w:val="006770D0"/>
    <w:rsid w:val="006A0962"/>
    <w:rsid w:val="006A6BA1"/>
    <w:rsid w:val="006E1C84"/>
    <w:rsid w:val="006E5074"/>
    <w:rsid w:val="006F349A"/>
    <w:rsid w:val="006F5C2B"/>
    <w:rsid w:val="007049B6"/>
    <w:rsid w:val="00704F82"/>
    <w:rsid w:val="00711BBC"/>
    <w:rsid w:val="00715651"/>
    <w:rsid w:val="00752517"/>
    <w:rsid w:val="00753A48"/>
    <w:rsid w:val="0076753E"/>
    <w:rsid w:val="0077217D"/>
    <w:rsid w:val="0077411A"/>
    <w:rsid w:val="00776BDE"/>
    <w:rsid w:val="0079363F"/>
    <w:rsid w:val="00793984"/>
    <w:rsid w:val="007A469A"/>
    <w:rsid w:val="007B0AA2"/>
    <w:rsid w:val="007C077B"/>
    <w:rsid w:val="007C08EC"/>
    <w:rsid w:val="007E4CAD"/>
    <w:rsid w:val="008025D9"/>
    <w:rsid w:val="008036AB"/>
    <w:rsid w:val="00834478"/>
    <w:rsid w:val="008369B9"/>
    <w:rsid w:val="00857657"/>
    <w:rsid w:val="00877973"/>
    <w:rsid w:val="008B253D"/>
    <w:rsid w:val="008B3375"/>
    <w:rsid w:val="008B61CB"/>
    <w:rsid w:val="008C1152"/>
    <w:rsid w:val="008C430A"/>
    <w:rsid w:val="008D1A35"/>
    <w:rsid w:val="008D2FC3"/>
    <w:rsid w:val="008E3659"/>
    <w:rsid w:val="008F2F05"/>
    <w:rsid w:val="00916B82"/>
    <w:rsid w:val="009279ED"/>
    <w:rsid w:val="00932876"/>
    <w:rsid w:val="00941953"/>
    <w:rsid w:val="00971480"/>
    <w:rsid w:val="00985CF0"/>
    <w:rsid w:val="009A5207"/>
    <w:rsid w:val="009B244A"/>
    <w:rsid w:val="009B66AC"/>
    <w:rsid w:val="009C24CD"/>
    <w:rsid w:val="009C53F7"/>
    <w:rsid w:val="00A03B21"/>
    <w:rsid w:val="00A05C5D"/>
    <w:rsid w:val="00A13DF0"/>
    <w:rsid w:val="00A36181"/>
    <w:rsid w:val="00AD1B6F"/>
    <w:rsid w:val="00B069EA"/>
    <w:rsid w:val="00B1224B"/>
    <w:rsid w:val="00B65318"/>
    <w:rsid w:val="00B667EC"/>
    <w:rsid w:val="00B6694B"/>
    <w:rsid w:val="00B72ACF"/>
    <w:rsid w:val="00B76EFE"/>
    <w:rsid w:val="00B824FE"/>
    <w:rsid w:val="00BB73A4"/>
    <w:rsid w:val="00BC5091"/>
    <w:rsid w:val="00BC62E4"/>
    <w:rsid w:val="00BD6A50"/>
    <w:rsid w:val="00BE35CF"/>
    <w:rsid w:val="00BF1213"/>
    <w:rsid w:val="00C01ADD"/>
    <w:rsid w:val="00C639F7"/>
    <w:rsid w:val="00C8084E"/>
    <w:rsid w:val="00CA2262"/>
    <w:rsid w:val="00CF1CE7"/>
    <w:rsid w:val="00D1296F"/>
    <w:rsid w:val="00D21FA4"/>
    <w:rsid w:val="00D30685"/>
    <w:rsid w:val="00D32264"/>
    <w:rsid w:val="00D342EB"/>
    <w:rsid w:val="00D527EC"/>
    <w:rsid w:val="00D671C2"/>
    <w:rsid w:val="00D75543"/>
    <w:rsid w:val="00D8200B"/>
    <w:rsid w:val="00D86FC5"/>
    <w:rsid w:val="00D91DA9"/>
    <w:rsid w:val="00D95310"/>
    <w:rsid w:val="00D97A21"/>
    <w:rsid w:val="00DC3E96"/>
    <w:rsid w:val="00DD1202"/>
    <w:rsid w:val="00DE45E1"/>
    <w:rsid w:val="00E07D0C"/>
    <w:rsid w:val="00E10FF4"/>
    <w:rsid w:val="00E42EA2"/>
    <w:rsid w:val="00E605D8"/>
    <w:rsid w:val="00E71E06"/>
    <w:rsid w:val="00E724F5"/>
    <w:rsid w:val="00EB777A"/>
    <w:rsid w:val="00EC3A3C"/>
    <w:rsid w:val="00EC5DE6"/>
    <w:rsid w:val="00EE4CA6"/>
    <w:rsid w:val="00EE62FF"/>
    <w:rsid w:val="00EE6FD1"/>
    <w:rsid w:val="00EF2316"/>
    <w:rsid w:val="00F02A48"/>
    <w:rsid w:val="00F11269"/>
    <w:rsid w:val="00F45FFA"/>
    <w:rsid w:val="00F52A92"/>
    <w:rsid w:val="00F56ECB"/>
    <w:rsid w:val="00F734D7"/>
    <w:rsid w:val="00F82ED7"/>
    <w:rsid w:val="00F874BA"/>
    <w:rsid w:val="00F90715"/>
    <w:rsid w:val="00FC1205"/>
    <w:rsid w:val="00FC2B38"/>
    <w:rsid w:val="00FC5DD6"/>
    <w:rsid w:val="00FC780F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F7CC7"/>
  <w15:docId w15:val="{7EA83C6D-E350-4BDB-B807-A5D249B1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A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Fontepargpadro"/>
    <w:rsid w:val="008C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yara\Desktop\2%20Elei&#231;&#245;es%202017%20-%20Requerimento%20de%20Inscri&#231;&#227;o%20de%20Candidatura%20-%20DELEGADO%20SINDICAL%20DO%20DF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BC4E-0603-4B12-8D29-437EFF24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Eleições 2017 - Requerimento de Inscrição de Candidatura - DELEGADO SINDICAL DO DF</Template>
  <TotalTime>4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1519</CharactersWithSpaces>
  <SharedDoc>false</SharedDoc>
  <HLinks>
    <vt:vector size="18" baseType="variant"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http://www.unacon.org.br/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http://www1.unacon.org.br/</vt:lpwstr>
      </vt:variant>
      <vt:variant>
        <vt:lpwstr/>
      </vt:variant>
      <vt:variant>
        <vt:i4>2293812</vt:i4>
      </vt:variant>
      <vt:variant>
        <vt:i4>3588</vt:i4>
      </vt:variant>
      <vt:variant>
        <vt:i4>1025</vt:i4>
      </vt:variant>
      <vt:variant>
        <vt:i4>4</vt:i4>
      </vt:variant>
      <vt:variant>
        <vt:lpwstr>http://www1.unacon.org.br/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</dc:creator>
  <cp:keywords/>
  <cp:lastModifiedBy>RAQUEL DUTRA</cp:lastModifiedBy>
  <cp:revision>4</cp:revision>
  <cp:lastPrinted>2024-03-04T19:44:00Z</cp:lastPrinted>
  <dcterms:created xsi:type="dcterms:W3CDTF">2024-02-29T14:48:00Z</dcterms:created>
  <dcterms:modified xsi:type="dcterms:W3CDTF">2024-03-04T19:46:00Z</dcterms:modified>
</cp:coreProperties>
</file>